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16E6" w14:textId="5AD272A5" w:rsidR="00EE7DE3" w:rsidRDefault="00EE7DE3" w:rsidP="00EE7DE3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30E1F580" wp14:editId="646E8738">
            <wp:simplePos x="0" y="0"/>
            <wp:positionH relativeFrom="column">
              <wp:posOffset>-361950</wp:posOffset>
            </wp:positionH>
            <wp:positionV relativeFrom="paragraph">
              <wp:posOffset>-342900</wp:posOffset>
            </wp:positionV>
            <wp:extent cx="1609725" cy="11658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olog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94C3E" w14:textId="77777777" w:rsidR="00EE7DE3" w:rsidRDefault="00EE7DE3" w:rsidP="00EE7DE3">
      <w:pPr>
        <w:jc w:val="center"/>
        <w:rPr>
          <w:b/>
          <w:sz w:val="36"/>
        </w:rPr>
      </w:pPr>
    </w:p>
    <w:p w14:paraId="34DF8113" w14:textId="2783D297" w:rsidR="006D0E0A" w:rsidRPr="009B3386" w:rsidRDefault="005B5283" w:rsidP="006D0E0A">
      <w:pPr>
        <w:jc w:val="center"/>
        <w:rPr>
          <w:b/>
          <w:sz w:val="56"/>
          <w:szCs w:val="5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0732C320" wp14:editId="034F038C">
            <wp:extent cx="2956734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olog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1" cy="140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DE3">
        <w:rPr>
          <w:b/>
          <w:sz w:val="72"/>
          <w:szCs w:val="72"/>
        </w:rPr>
        <w:br/>
      </w:r>
      <w:proofErr w:type="spellStart"/>
      <w:r w:rsidR="006D0E0A" w:rsidRPr="009B3386">
        <w:rPr>
          <w:b/>
          <w:sz w:val="56"/>
          <w:szCs w:val="56"/>
        </w:rPr>
        <w:t>PiXL</w:t>
      </w:r>
      <w:proofErr w:type="spellEnd"/>
      <w:r w:rsidR="006D0E0A" w:rsidRPr="009B3386">
        <w:rPr>
          <w:b/>
          <w:sz w:val="56"/>
          <w:szCs w:val="56"/>
        </w:rPr>
        <w:t xml:space="preserve"> Gateway: Progression</w:t>
      </w:r>
    </w:p>
    <w:p w14:paraId="67BF14C4" w14:textId="24899BC2" w:rsidR="00EE7DE3" w:rsidRPr="009B3386" w:rsidRDefault="00EE7DE3" w:rsidP="009B3386">
      <w:pPr>
        <w:pStyle w:val="ListParagraph"/>
        <w:numPr>
          <w:ilvl w:val="0"/>
          <w:numId w:val="29"/>
        </w:numPr>
        <w:spacing w:after="0" w:line="276" w:lineRule="auto"/>
        <w:jc w:val="center"/>
        <w:outlineLvl w:val="0"/>
        <w:rPr>
          <w:b/>
          <w:sz w:val="56"/>
          <w:szCs w:val="56"/>
        </w:rPr>
      </w:pPr>
      <w:r w:rsidRPr="009B3386">
        <w:rPr>
          <w:b/>
          <w:sz w:val="56"/>
          <w:szCs w:val="56"/>
        </w:rPr>
        <w:t>Sociology</w:t>
      </w:r>
    </w:p>
    <w:p w14:paraId="3917A770" w14:textId="77777777" w:rsidR="00EE7DE3" w:rsidRDefault="00EE7DE3" w:rsidP="00EE7DE3">
      <w:pPr>
        <w:spacing w:after="0" w:line="276" w:lineRule="auto"/>
        <w:jc w:val="center"/>
        <w:rPr>
          <w:sz w:val="56"/>
          <w:szCs w:val="72"/>
        </w:rPr>
      </w:pPr>
    </w:p>
    <w:p w14:paraId="45026D43" w14:textId="77777777" w:rsidR="009B3386" w:rsidRPr="00CC1900" w:rsidRDefault="009B3386" w:rsidP="00EE7DE3">
      <w:pPr>
        <w:spacing w:after="0" w:line="276" w:lineRule="auto"/>
        <w:jc w:val="center"/>
        <w:rPr>
          <w:b/>
          <w:sz w:val="44"/>
          <w:szCs w:val="72"/>
        </w:rPr>
      </w:pPr>
    </w:p>
    <w:p w14:paraId="5B7F529F" w14:textId="77777777" w:rsidR="009171BE" w:rsidRDefault="00EE7DE3" w:rsidP="009171BE">
      <w:pPr>
        <w:pStyle w:val="Default"/>
        <w:jc w:val="center"/>
        <w:rPr>
          <w:b/>
          <w:sz w:val="44"/>
          <w:szCs w:val="72"/>
        </w:rPr>
      </w:pPr>
      <w:r>
        <w:rPr>
          <w:b/>
          <w:sz w:val="44"/>
          <w:szCs w:val="72"/>
        </w:rPr>
        <w:t>An Introduction to A Level Sociology</w:t>
      </w:r>
    </w:p>
    <w:p w14:paraId="3E917CEC" w14:textId="77777777" w:rsidR="009171BE" w:rsidRDefault="009171BE" w:rsidP="009171BE">
      <w:pPr>
        <w:pStyle w:val="Default"/>
        <w:jc w:val="center"/>
        <w:rPr>
          <w:b/>
          <w:sz w:val="44"/>
          <w:szCs w:val="72"/>
        </w:rPr>
      </w:pPr>
    </w:p>
    <w:p w14:paraId="6E72376F" w14:textId="77777777" w:rsidR="009171BE" w:rsidRDefault="009171BE" w:rsidP="009171BE">
      <w:pPr>
        <w:rPr>
          <w:sz w:val="24"/>
        </w:rPr>
      </w:pPr>
      <w:r>
        <w:rPr>
          <w:sz w:val="24"/>
        </w:rPr>
        <w:t xml:space="preserve">It is fantastic that you are considering studying AS or A Level Sociology. </w:t>
      </w:r>
    </w:p>
    <w:p w14:paraId="2EC58507" w14:textId="77777777" w:rsidR="009171BE" w:rsidRDefault="009171BE" w:rsidP="009171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pack contains a programme of activities and resources to prepare you to start in September.  The pack is divided into some core themes that you will study in Sociology regardless of Exam Board: The Study of Society, Social Group, Theory and Methods. The</w:t>
      </w:r>
      <w:r w:rsidR="00BB784B">
        <w:rPr>
          <w:rFonts w:asciiTheme="majorHAnsi" w:hAnsiTheme="majorHAnsi"/>
          <w:sz w:val="24"/>
          <w:szCs w:val="24"/>
        </w:rPr>
        <w:t xml:space="preserve">re are </w:t>
      </w:r>
      <w:r>
        <w:rPr>
          <w:rFonts w:asciiTheme="majorHAnsi" w:hAnsiTheme="majorHAnsi"/>
          <w:sz w:val="24"/>
          <w:szCs w:val="24"/>
        </w:rPr>
        <w:t xml:space="preserve">also examples of some more specific topic areas that </w:t>
      </w:r>
      <w:r w:rsidR="00BB784B">
        <w:rPr>
          <w:rFonts w:asciiTheme="majorHAnsi" w:hAnsiTheme="majorHAnsi"/>
          <w:sz w:val="24"/>
          <w:szCs w:val="24"/>
        </w:rPr>
        <w:t>will</w:t>
      </w:r>
      <w:r>
        <w:rPr>
          <w:rFonts w:asciiTheme="majorHAnsi" w:hAnsiTheme="majorHAnsi"/>
          <w:sz w:val="24"/>
          <w:szCs w:val="24"/>
        </w:rPr>
        <w:t xml:space="preserve"> vary depending on your selected examination board. </w:t>
      </w:r>
    </w:p>
    <w:p w14:paraId="0926759D" w14:textId="77777777" w:rsidR="009B3386" w:rsidRDefault="009171BE" w:rsidP="00BB784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Remember</w:t>
      </w:r>
      <w:r w:rsidR="00BB784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A4F93">
        <w:rPr>
          <w:rFonts w:asciiTheme="majorHAnsi" w:hAnsiTheme="majorHAnsi"/>
        </w:rPr>
        <w:t>if you wish to</w:t>
      </w:r>
      <w:r>
        <w:rPr>
          <w:rFonts w:asciiTheme="majorHAnsi" w:hAnsiTheme="majorHAnsi"/>
        </w:rPr>
        <w:t xml:space="preserve"> really study the world around you it is important to have a political awareness and to stay up to date with current affairs</w:t>
      </w:r>
      <w:r w:rsidR="00CB4E24">
        <w:rPr>
          <w:rFonts w:asciiTheme="majorHAnsi" w:hAnsiTheme="majorHAnsi"/>
        </w:rPr>
        <w:t>.</w:t>
      </w:r>
    </w:p>
    <w:p w14:paraId="39020509" w14:textId="77777777" w:rsidR="009B3386" w:rsidRDefault="009B3386" w:rsidP="00BB784B">
      <w:pPr>
        <w:pStyle w:val="Default"/>
        <w:rPr>
          <w:rFonts w:asciiTheme="majorHAnsi" w:hAnsiTheme="majorHAnsi"/>
        </w:rPr>
      </w:pPr>
    </w:p>
    <w:p w14:paraId="6A8D2001" w14:textId="237ACC72" w:rsidR="00EE7DE3" w:rsidRDefault="00EE7DE3" w:rsidP="00BB784B">
      <w:pPr>
        <w:pStyle w:val="Default"/>
        <w:rPr>
          <w:b/>
          <w:sz w:val="28"/>
          <w:szCs w:val="28"/>
        </w:rPr>
      </w:pPr>
      <w:r>
        <w:rPr>
          <w:b/>
          <w:sz w:val="44"/>
          <w:szCs w:val="72"/>
        </w:rPr>
        <w:br/>
      </w:r>
      <w:r w:rsidRPr="005D6253">
        <w:rPr>
          <w:b/>
          <w:sz w:val="28"/>
          <w:szCs w:val="28"/>
        </w:rPr>
        <w:t xml:space="preserve">Contents: </w:t>
      </w:r>
    </w:p>
    <w:p w14:paraId="4311A4A0" w14:textId="77777777" w:rsidR="00EE7DE3" w:rsidRPr="00B81F7C" w:rsidRDefault="00EE7DE3" w:rsidP="00EE7D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Study of Society</w:t>
      </w:r>
    </w:p>
    <w:p w14:paraId="16E554EF" w14:textId="77777777" w:rsidR="00EE7DE3" w:rsidRDefault="00EE7DE3" w:rsidP="00EE7D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Social Groups</w:t>
      </w:r>
    </w:p>
    <w:p w14:paraId="76F82140" w14:textId="77777777" w:rsidR="00EE7DE3" w:rsidRPr="00AA1CF3" w:rsidRDefault="00EE7DE3" w:rsidP="00AA1CF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Theory</w:t>
      </w:r>
      <w:r w:rsidR="000117EA">
        <w:rPr>
          <w:sz w:val="24"/>
        </w:rPr>
        <w:t xml:space="preserve"> </w:t>
      </w:r>
      <w:r w:rsidR="00AA1CF3">
        <w:rPr>
          <w:sz w:val="24"/>
        </w:rPr>
        <w:t xml:space="preserve">&amp; </w:t>
      </w:r>
      <w:r w:rsidRPr="00AA1CF3">
        <w:rPr>
          <w:sz w:val="24"/>
        </w:rPr>
        <w:t>Methods</w:t>
      </w:r>
    </w:p>
    <w:p w14:paraId="28207895" w14:textId="77777777" w:rsidR="000117EA" w:rsidRDefault="000117EA" w:rsidP="00EE7D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Reading List</w:t>
      </w:r>
    </w:p>
    <w:p w14:paraId="00BEA800" w14:textId="77777777" w:rsidR="000117EA" w:rsidRDefault="000117EA" w:rsidP="00EE7D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Independent Research </w:t>
      </w:r>
    </w:p>
    <w:p w14:paraId="2D3FC07F" w14:textId="77777777" w:rsidR="00AA1CF3" w:rsidRDefault="00AA1CF3" w:rsidP="00AA1CF3">
      <w:pPr>
        <w:ind w:left="720"/>
        <w:rPr>
          <w:sz w:val="24"/>
        </w:rPr>
      </w:pPr>
    </w:p>
    <w:p w14:paraId="01C8A055" w14:textId="77777777" w:rsidR="00EE7DE3" w:rsidRPr="000B43BF" w:rsidRDefault="000B43BF" w:rsidP="000B43BF">
      <w:pPr>
        <w:pStyle w:val="ListParagraph"/>
        <w:numPr>
          <w:ilvl w:val="0"/>
          <w:numId w:val="10"/>
        </w:numPr>
        <w:spacing w:line="276" w:lineRule="auto"/>
        <w:jc w:val="center"/>
        <w:outlineLvl w:val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Introduction to Sociology</w:t>
      </w:r>
    </w:p>
    <w:p w14:paraId="08BB93D8" w14:textId="77777777" w:rsidR="00E877AE" w:rsidRDefault="006E0CA1" w:rsidP="00EE7DE3">
      <w:pPr>
        <w:spacing w:line="276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6E0CA1">
        <w:rPr>
          <w:rFonts w:cstheme="minorHAnsi"/>
          <w:b/>
          <w:i/>
          <w:color w:val="000000" w:themeColor="text1"/>
          <w:sz w:val="24"/>
          <w:szCs w:val="24"/>
        </w:rPr>
        <w:t xml:space="preserve">Task 1: </w:t>
      </w:r>
    </w:p>
    <w:p w14:paraId="1F236EB9" w14:textId="77777777" w:rsidR="00DE3CB9" w:rsidRPr="00F26460" w:rsidRDefault="00E877AE" w:rsidP="00EE7DE3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26460">
        <w:rPr>
          <w:rFonts w:cstheme="minorHAnsi"/>
          <w:color w:val="000000" w:themeColor="text1"/>
          <w:sz w:val="24"/>
          <w:szCs w:val="24"/>
        </w:rPr>
        <w:t xml:space="preserve">1a. </w:t>
      </w:r>
      <w:r w:rsidR="00BB784B" w:rsidRPr="00F26460">
        <w:rPr>
          <w:rFonts w:cstheme="minorHAnsi"/>
          <w:color w:val="000000" w:themeColor="text1"/>
          <w:sz w:val="24"/>
          <w:szCs w:val="24"/>
        </w:rPr>
        <w:t>In 50-100 words, s</w:t>
      </w:r>
      <w:r w:rsidR="000B43BF" w:rsidRPr="00F26460">
        <w:rPr>
          <w:rFonts w:cstheme="minorHAnsi"/>
          <w:color w:val="000000" w:themeColor="text1"/>
          <w:sz w:val="24"/>
          <w:szCs w:val="24"/>
        </w:rPr>
        <w:t xml:space="preserve">ummarise </w:t>
      </w:r>
      <w:r w:rsidR="00EB48B3" w:rsidRPr="00F26460">
        <w:rPr>
          <w:rFonts w:cstheme="minorHAnsi"/>
          <w:color w:val="000000" w:themeColor="text1"/>
          <w:sz w:val="24"/>
          <w:szCs w:val="24"/>
        </w:rPr>
        <w:t>w</w:t>
      </w:r>
      <w:r w:rsidR="00DE3CB9" w:rsidRPr="00F26460">
        <w:rPr>
          <w:rFonts w:cstheme="minorHAnsi"/>
          <w:color w:val="000000" w:themeColor="text1"/>
          <w:sz w:val="24"/>
          <w:szCs w:val="24"/>
        </w:rPr>
        <w:t xml:space="preserve">hat </w:t>
      </w:r>
      <w:r w:rsidR="00EB48B3" w:rsidRPr="00F26460">
        <w:rPr>
          <w:rFonts w:cstheme="minorHAnsi"/>
          <w:color w:val="000000" w:themeColor="text1"/>
          <w:sz w:val="24"/>
          <w:szCs w:val="24"/>
        </w:rPr>
        <w:t xml:space="preserve">you believe </w:t>
      </w:r>
      <w:r w:rsidR="00DE3CB9" w:rsidRPr="00F26460">
        <w:rPr>
          <w:rFonts w:cstheme="minorHAnsi"/>
          <w:color w:val="000000" w:themeColor="text1"/>
          <w:sz w:val="24"/>
          <w:szCs w:val="24"/>
        </w:rPr>
        <w:t>Sociology</w:t>
      </w:r>
      <w:r w:rsidR="00EB48B3" w:rsidRPr="00F26460">
        <w:rPr>
          <w:rFonts w:cstheme="minorHAnsi"/>
          <w:color w:val="000000" w:themeColor="text1"/>
          <w:sz w:val="24"/>
          <w:szCs w:val="24"/>
        </w:rPr>
        <w:t xml:space="preserve"> to be.</w:t>
      </w:r>
    </w:p>
    <w:p w14:paraId="2D5B663C" w14:textId="77777777" w:rsidR="00E877AE" w:rsidRPr="00E877AE" w:rsidRDefault="00E877AE" w:rsidP="00EE7DE3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2a. </w:t>
      </w:r>
      <w:r w:rsidRPr="00E877AE">
        <w:rPr>
          <w:rFonts w:cstheme="minorHAnsi"/>
          <w:color w:val="000000" w:themeColor="text1"/>
          <w:sz w:val="24"/>
          <w:szCs w:val="24"/>
        </w:rPr>
        <w:t xml:space="preserve">Now watch the following video and add to your notes, summarising what you believe Sociology to be. </w:t>
      </w:r>
      <w:hyperlink r:id="rId9" w:history="1">
        <w:r w:rsidRPr="00E877AE">
          <w:rPr>
            <w:rStyle w:val="Hyperlink"/>
            <w:rFonts w:cstheme="minorHAnsi"/>
            <w:sz w:val="24"/>
            <w:szCs w:val="24"/>
          </w:rPr>
          <w:t>https://www.youtube.com/watch?v=LK5J0-cM-HE</w:t>
        </w:r>
      </w:hyperlink>
    </w:p>
    <w:p w14:paraId="266DD321" w14:textId="77777777" w:rsidR="00E877AE" w:rsidRPr="006E0CA1" w:rsidRDefault="00E877AE" w:rsidP="00EE7DE3">
      <w:pPr>
        <w:spacing w:line="276" w:lineRule="auto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5E496FD4" w14:textId="77777777" w:rsidR="006E0CA1" w:rsidRDefault="006E0CA1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425405DC" w14:textId="77777777" w:rsidR="006B00D5" w:rsidRPr="000A23BB" w:rsidRDefault="006E0CA1" w:rsidP="00EE7DE3">
      <w:pPr>
        <w:spacing w:line="276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0A23BB">
        <w:rPr>
          <w:rFonts w:cstheme="minorHAnsi"/>
          <w:b/>
          <w:i/>
          <w:color w:val="000000" w:themeColor="text1"/>
          <w:sz w:val="24"/>
          <w:szCs w:val="24"/>
        </w:rPr>
        <w:t xml:space="preserve">Task 2: </w:t>
      </w:r>
      <w:r w:rsidR="006B00D5" w:rsidRPr="000A23BB">
        <w:rPr>
          <w:rFonts w:cstheme="minorHAnsi"/>
          <w:b/>
          <w:i/>
          <w:color w:val="000000" w:themeColor="text1"/>
          <w:sz w:val="24"/>
          <w:szCs w:val="24"/>
        </w:rPr>
        <w:t>Morning</w:t>
      </w:r>
      <w:r w:rsidR="00E877AE">
        <w:rPr>
          <w:rFonts w:cstheme="minorHAnsi"/>
          <w:b/>
          <w:i/>
          <w:color w:val="000000" w:themeColor="text1"/>
          <w:sz w:val="24"/>
          <w:szCs w:val="24"/>
        </w:rPr>
        <w:t xml:space="preserve"> Routine</w:t>
      </w:r>
    </w:p>
    <w:p w14:paraId="2C71ADB4" w14:textId="77777777" w:rsidR="00DE3CB9" w:rsidRPr="000A23BB" w:rsidRDefault="000A23BB" w:rsidP="000A23B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2a. </w:t>
      </w:r>
      <w:r w:rsidR="006B00D5" w:rsidRPr="000A23BB">
        <w:rPr>
          <w:rFonts w:cstheme="minorHAnsi"/>
          <w:color w:val="000000" w:themeColor="text1"/>
          <w:sz w:val="24"/>
          <w:szCs w:val="24"/>
        </w:rPr>
        <w:t xml:space="preserve">Write a list of everything that you do in the order that you do it in, in the first hour </w:t>
      </w:r>
      <w:r w:rsidR="00BB784B">
        <w:rPr>
          <w:rFonts w:cstheme="minorHAnsi"/>
          <w:color w:val="000000" w:themeColor="text1"/>
          <w:sz w:val="24"/>
          <w:szCs w:val="24"/>
        </w:rPr>
        <w:t>after</w:t>
      </w:r>
      <w:r w:rsidR="006B00D5" w:rsidRPr="000A23BB">
        <w:rPr>
          <w:rFonts w:cstheme="minorHAnsi"/>
          <w:color w:val="000000" w:themeColor="text1"/>
          <w:sz w:val="24"/>
          <w:szCs w:val="24"/>
        </w:rPr>
        <w:t xml:space="preserve"> waking up in the morning.</w:t>
      </w:r>
    </w:p>
    <w:p w14:paraId="202191A2" w14:textId="77777777" w:rsidR="006B00D5" w:rsidRPr="000A23BB" w:rsidRDefault="006B00D5" w:rsidP="000A23B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2DCB304" w14:textId="77777777" w:rsidR="006B00D5" w:rsidRPr="000A23BB" w:rsidRDefault="000A23BB" w:rsidP="000A23B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2b. </w:t>
      </w:r>
      <w:r w:rsidR="006B00D5" w:rsidRPr="000A23BB">
        <w:rPr>
          <w:rFonts w:cstheme="minorHAnsi"/>
          <w:color w:val="000000" w:themeColor="text1"/>
          <w:sz w:val="24"/>
          <w:szCs w:val="24"/>
        </w:rPr>
        <w:t xml:space="preserve">Now consider how your daily routine compares to </w:t>
      </w:r>
      <w:r w:rsidR="00CB4E24">
        <w:rPr>
          <w:rFonts w:cstheme="minorHAnsi"/>
          <w:color w:val="000000" w:themeColor="text1"/>
          <w:sz w:val="24"/>
          <w:szCs w:val="24"/>
        </w:rPr>
        <w:t xml:space="preserve">those of </w:t>
      </w:r>
      <w:r w:rsidR="006B00D5" w:rsidRPr="000A23BB">
        <w:rPr>
          <w:rFonts w:cstheme="minorHAnsi"/>
          <w:color w:val="000000" w:themeColor="text1"/>
          <w:sz w:val="24"/>
          <w:szCs w:val="24"/>
        </w:rPr>
        <w:t xml:space="preserve">your family and peers. List what you do the same and what you do differently. What does this tell us about </w:t>
      </w:r>
      <w:r w:rsidR="00CB4E24">
        <w:rPr>
          <w:rFonts w:cstheme="minorHAnsi"/>
          <w:color w:val="000000" w:themeColor="text1"/>
          <w:sz w:val="24"/>
          <w:szCs w:val="24"/>
        </w:rPr>
        <w:t>ourselves</w:t>
      </w:r>
      <w:r w:rsidR="00597C67" w:rsidRPr="000A23BB">
        <w:rPr>
          <w:rFonts w:cstheme="minorHAnsi"/>
          <w:color w:val="000000" w:themeColor="text1"/>
          <w:sz w:val="24"/>
          <w:szCs w:val="24"/>
        </w:rPr>
        <w:t xml:space="preserve"> as individuals? Are we born with this routine or socialised into it? </w:t>
      </w:r>
    </w:p>
    <w:p w14:paraId="27CC7F04" w14:textId="77777777" w:rsidR="00597C67" w:rsidRPr="000A23BB" w:rsidRDefault="00597C67" w:rsidP="000A23B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6B3178C5" w14:textId="77777777" w:rsidR="00597C67" w:rsidRPr="000A23BB" w:rsidRDefault="000A23BB" w:rsidP="000A23B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2c. </w:t>
      </w:r>
      <w:r w:rsidR="00597C67" w:rsidRPr="000A23BB">
        <w:rPr>
          <w:rFonts w:cstheme="minorHAnsi"/>
          <w:color w:val="000000" w:themeColor="text1"/>
          <w:sz w:val="24"/>
          <w:szCs w:val="24"/>
        </w:rPr>
        <w:t>Find the definitions for the follo</w:t>
      </w:r>
      <w:r w:rsidRPr="000A23BB">
        <w:rPr>
          <w:rFonts w:cstheme="minorHAnsi"/>
          <w:color w:val="000000" w:themeColor="text1"/>
          <w:sz w:val="24"/>
          <w:szCs w:val="24"/>
        </w:rPr>
        <w:t>wing concepts:</w:t>
      </w:r>
    </w:p>
    <w:p w14:paraId="63F2FFDF" w14:textId="77777777" w:rsidR="000A23BB" w:rsidRPr="000A23BB" w:rsidRDefault="000A23BB" w:rsidP="000A23B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A23BB">
        <w:rPr>
          <w:rFonts w:cstheme="minorHAnsi"/>
          <w:color w:val="000000" w:themeColor="text1"/>
          <w:sz w:val="24"/>
          <w:szCs w:val="24"/>
        </w:rPr>
        <w:t xml:space="preserve">Agents of </w:t>
      </w:r>
      <w:r w:rsidR="00CB4E24">
        <w:rPr>
          <w:rFonts w:cstheme="minorHAnsi"/>
          <w:color w:val="000000" w:themeColor="text1"/>
          <w:sz w:val="24"/>
          <w:szCs w:val="24"/>
        </w:rPr>
        <w:t>s</w:t>
      </w:r>
      <w:r w:rsidRPr="000A23BB">
        <w:rPr>
          <w:rFonts w:cstheme="minorHAnsi"/>
          <w:color w:val="000000" w:themeColor="text1"/>
          <w:sz w:val="24"/>
          <w:szCs w:val="24"/>
        </w:rPr>
        <w:t>ocialisation</w:t>
      </w:r>
    </w:p>
    <w:p w14:paraId="7C4EF3D6" w14:textId="77777777" w:rsidR="000A23BB" w:rsidRPr="000A23BB" w:rsidRDefault="000A23BB" w:rsidP="000A23B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A23BB">
        <w:rPr>
          <w:rFonts w:cstheme="minorHAnsi"/>
          <w:color w:val="000000" w:themeColor="text1"/>
          <w:sz w:val="24"/>
          <w:szCs w:val="24"/>
        </w:rPr>
        <w:t>Socialisation</w:t>
      </w:r>
    </w:p>
    <w:p w14:paraId="7BED532C" w14:textId="77777777" w:rsidR="000A23BB" w:rsidRPr="000A23BB" w:rsidRDefault="000A23BB" w:rsidP="000A23B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A23BB">
        <w:rPr>
          <w:rFonts w:cstheme="minorHAnsi"/>
          <w:color w:val="000000" w:themeColor="text1"/>
          <w:sz w:val="24"/>
          <w:szCs w:val="24"/>
        </w:rPr>
        <w:t>Primary socialisation</w:t>
      </w:r>
    </w:p>
    <w:p w14:paraId="5A9CB7B1" w14:textId="77777777" w:rsidR="000A23BB" w:rsidRPr="000A23BB" w:rsidRDefault="000A23BB" w:rsidP="000A23B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A23BB">
        <w:rPr>
          <w:rFonts w:cstheme="minorHAnsi"/>
          <w:color w:val="000000" w:themeColor="text1"/>
          <w:sz w:val="24"/>
          <w:szCs w:val="24"/>
        </w:rPr>
        <w:t>Secondary socialisation</w:t>
      </w:r>
    </w:p>
    <w:p w14:paraId="493FF31E" w14:textId="77777777" w:rsidR="000A23BB" w:rsidRPr="000A23BB" w:rsidRDefault="000A23BB" w:rsidP="000A23B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A23BB">
        <w:rPr>
          <w:rFonts w:cstheme="minorHAnsi"/>
          <w:color w:val="000000" w:themeColor="text1"/>
          <w:sz w:val="24"/>
          <w:szCs w:val="24"/>
        </w:rPr>
        <w:t>Norms</w:t>
      </w:r>
    </w:p>
    <w:p w14:paraId="355E9C5E" w14:textId="77777777" w:rsidR="000A23BB" w:rsidRPr="000A23BB" w:rsidRDefault="000A23BB" w:rsidP="000A23B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A23BB">
        <w:rPr>
          <w:rFonts w:cstheme="minorHAnsi"/>
          <w:color w:val="000000" w:themeColor="text1"/>
          <w:sz w:val="24"/>
          <w:szCs w:val="24"/>
        </w:rPr>
        <w:t>Values</w:t>
      </w:r>
    </w:p>
    <w:p w14:paraId="09A18D28" w14:textId="77777777" w:rsidR="000A23BB" w:rsidRDefault="000A23BB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15B0E431" w14:textId="77777777" w:rsidR="00DE3CB9" w:rsidRDefault="00DE3CB9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3E2EE92B" w14:textId="77777777" w:rsidR="00EE7DE3" w:rsidRDefault="00EE7DE3" w:rsidP="00EE7DE3">
      <w:pPr>
        <w:rPr>
          <w:sz w:val="24"/>
          <w:szCs w:val="24"/>
        </w:rPr>
      </w:pPr>
    </w:p>
    <w:p w14:paraId="28B3E765" w14:textId="77777777" w:rsidR="00EE7DE3" w:rsidRDefault="00EE7DE3" w:rsidP="00EE7DE3">
      <w:pPr>
        <w:rPr>
          <w:sz w:val="24"/>
          <w:szCs w:val="24"/>
        </w:rPr>
      </w:pPr>
    </w:p>
    <w:p w14:paraId="18C0E031" w14:textId="77777777" w:rsidR="00EE7DE3" w:rsidRPr="00C7523B" w:rsidRDefault="00EE7DE3" w:rsidP="00EE7DE3">
      <w:pPr>
        <w:spacing w:line="256" w:lineRule="auto"/>
        <w:rPr>
          <w:sz w:val="24"/>
          <w:szCs w:val="24"/>
        </w:rPr>
      </w:pPr>
    </w:p>
    <w:p w14:paraId="3A656AC1" w14:textId="77777777" w:rsidR="00EE7DE3" w:rsidRDefault="00EE7DE3" w:rsidP="00EE7DE3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5FBD355E" w14:textId="77777777" w:rsidR="00EE7DE3" w:rsidRDefault="00EE7DE3" w:rsidP="00EE7DE3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8B54D62" w14:textId="77777777" w:rsidR="00EE7DE3" w:rsidRDefault="00EE7DE3" w:rsidP="00EE7DE3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669A91" w14:textId="77777777" w:rsidR="00EE7DE3" w:rsidRDefault="00EE7DE3" w:rsidP="00EE7DE3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449128" w14:textId="77777777" w:rsidR="00EE7DE3" w:rsidRPr="002F5921" w:rsidRDefault="00EE7DE3" w:rsidP="00EE7DE3">
      <w:pPr>
        <w:spacing w:line="276" w:lineRule="auto"/>
        <w:jc w:val="center"/>
        <w:outlineLvl w:val="0"/>
        <w:rPr>
          <w:rFonts w:cstheme="minorHAnsi"/>
          <w:i/>
          <w:color w:val="000000" w:themeColor="text1"/>
          <w:sz w:val="24"/>
          <w:szCs w:val="24"/>
        </w:rPr>
      </w:pPr>
      <w:r w:rsidRPr="002F592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2F5921">
        <w:rPr>
          <w:rFonts w:cstheme="minorHAnsi"/>
          <w:b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</w:rPr>
        <w:t>Social Groups</w:t>
      </w:r>
    </w:p>
    <w:p w14:paraId="5E817542" w14:textId="77777777" w:rsidR="006F565D" w:rsidRDefault="00B8420C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A core theme of A Level Sociology is different social groups.</w:t>
      </w:r>
      <w:r w:rsidR="003C7EDB">
        <w:rPr>
          <w:rFonts w:cstheme="minorHAnsi"/>
          <w:i/>
          <w:color w:val="000000" w:themeColor="text1"/>
          <w:sz w:val="24"/>
          <w:szCs w:val="24"/>
        </w:rPr>
        <w:t xml:space="preserve"> You may have come across social differences in a rang</w:t>
      </w:r>
      <w:r w:rsidR="00BB784B">
        <w:rPr>
          <w:rFonts w:cstheme="minorHAnsi"/>
          <w:i/>
          <w:color w:val="000000" w:themeColor="text1"/>
          <w:sz w:val="24"/>
          <w:szCs w:val="24"/>
        </w:rPr>
        <w:t>e of Key Stage 3 and 4 subjects</w:t>
      </w:r>
      <w:r w:rsidR="003C7EDB">
        <w:rPr>
          <w:rFonts w:cstheme="minorHAnsi"/>
          <w:i/>
          <w:color w:val="000000" w:themeColor="text1"/>
          <w:sz w:val="24"/>
          <w:szCs w:val="24"/>
        </w:rPr>
        <w:t xml:space="preserve"> even if you have not studied GCSE Sociology. </w:t>
      </w:r>
      <w:r w:rsidR="006F565D">
        <w:rPr>
          <w:rFonts w:cstheme="minorHAnsi"/>
          <w:i/>
          <w:color w:val="000000" w:themeColor="text1"/>
          <w:sz w:val="24"/>
          <w:szCs w:val="24"/>
        </w:rPr>
        <w:t xml:space="preserve">You should be familiar with the concept of culture and identity. </w:t>
      </w:r>
    </w:p>
    <w:p w14:paraId="277C5AFE" w14:textId="77777777" w:rsidR="00EE7DE3" w:rsidRDefault="00EE7DE3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This section is aimed at familiarising yourselves with differences related to social groups, including class, age, gender and ethnicity.</w:t>
      </w:r>
      <w:r w:rsidRPr="0072203B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68BB78F8" w14:textId="77777777" w:rsidR="003926E9" w:rsidRDefault="003926E9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7B1CB2DC" w14:textId="77777777" w:rsidR="003926E9" w:rsidRPr="003926E9" w:rsidRDefault="003926E9" w:rsidP="00EE7DE3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3926E9">
        <w:rPr>
          <w:rFonts w:cstheme="minorHAnsi"/>
          <w:b/>
          <w:color w:val="000000" w:themeColor="text1"/>
          <w:sz w:val="24"/>
          <w:szCs w:val="24"/>
        </w:rPr>
        <w:t>Task</w:t>
      </w:r>
      <w:r w:rsidR="00AA1CF3">
        <w:rPr>
          <w:rFonts w:cstheme="minorHAnsi"/>
          <w:b/>
          <w:color w:val="000000" w:themeColor="text1"/>
          <w:sz w:val="24"/>
          <w:szCs w:val="24"/>
        </w:rPr>
        <w:t xml:space="preserve"> 3:</w:t>
      </w:r>
      <w:r w:rsidRPr="003926E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B0CDC">
        <w:rPr>
          <w:rFonts w:cstheme="minorHAnsi"/>
          <w:b/>
          <w:color w:val="000000" w:themeColor="text1"/>
          <w:sz w:val="24"/>
          <w:szCs w:val="24"/>
        </w:rPr>
        <w:t>Research definitions and c</w:t>
      </w:r>
      <w:r w:rsidRPr="003926E9">
        <w:rPr>
          <w:rFonts w:cstheme="minorHAnsi"/>
          <w:b/>
          <w:color w:val="000000" w:themeColor="text1"/>
          <w:sz w:val="24"/>
          <w:szCs w:val="24"/>
        </w:rPr>
        <w:t>omplete the following glossary of key terms:</w:t>
      </w:r>
    </w:p>
    <w:p w14:paraId="170689ED" w14:textId="77777777" w:rsidR="003926E9" w:rsidRPr="003926E9" w:rsidRDefault="003926E9" w:rsidP="00EE7DE3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3926E9">
        <w:rPr>
          <w:rFonts w:cstheme="minorHAnsi"/>
          <w:b/>
          <w:color w:val="000000" w:themeColor="text1"/>
          <w:sz w:val="24"/>
          <w:szCs w:val="24"/>
        </w:rPr>
        <w:t xml:space="preserve">Challenge: </w:t>
      </w:r>
      <w:r w:rsidR="00BB784B">
        <w:rPr>
          <w:rFonts w:cstheme="minorHAnsi"/>
          <w:b/>
          <w:color w:val="000000" w:themeColor="text1"/>
          <w:sz w:val="24"/>
          <w:szCs w:val="24"/>
        </w:rPr>
        <w:t>Where appropriate, t</w:t>
      </w:r>
      <w:r w:rsidRPr="003926E9">
        <w:rPr>
          <w:rFonts w:cstheme="minorHAnsi"/>
          <w:b/>
          <w:color w:val="000000" w:themeColor="text1"/>
          <w:sz w:val="24"/>
          <w:szCs w:val="24"/>
        </w:rPr>
        <w:t xml:space="preserve">ry to provide an example </w:t>
      </w:r>
      <w:r w:rsidR="00BB784B">
        <w:rPr>
          <w:rFonts w:cstheme="minorHAnsi"/>
          <w:b/>
          <w:color w:val="000000" w:themeColor="text1"/>
          <w:sz w:val="24"/>
          <w:szCs w:val="24"/>
        </w:rPr>
        <w:t>which illustrates the concept</w:t>
      </w:r>
      <w:r w:rsidRPr="003926E9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70E60111" w14:textId="77777777" w:rsidR="003926E9" w:rsidRDefault="003926E9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B0CDC" w14:paraId="62D5F5C7" w14:textId="77777777" w:rsidTr="006E7DED">
        <w:tc>
          <w:tcPr>
            <w:tcW w:w="2263" w:type="dxa"/>
          </w:tcPr>
          <w:p w14:paraId="42C3DD51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Age</w:t>
            </w:r>
          </w:p>
          <w:p w14:paraId="6F0E34E1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F0F8E62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5116AFCA" w14:textId="77777777" w:rsidTr="006E7DED">
        <w:tc>
          <w:tcPr>
            <w:tcW w:w="2263" w:type="dxa"/>
          </w:tcPr>
          <w:p w14:paraId="4542CBA1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Ageing population</w:t>
            </w:r>
          </w:p>
          <w:p w14:paraId="2E8AAE64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950F012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74C4AAC4" w14:textId="77777777" w:rsidTr="006E7DED">
        <w:tc>
          <w:tcPr>
            <w:tcW w:w="2263" w:type="dxa"/>
          </w:tcPr>
          <w:p w14:paraId="6E62BCA2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Achieved status</w:t>
            </w:r>
          </w:p>
          <w:p w14:paraId="5CEB9467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4A90F81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12B7F458" w14:textId="77777777" w:rsidTr="006E7DED">
        <w:tc>
          <w:tcPr>
            <w:tcW w:w="2263" w:type="dxa"/>
          </w:tcPr>
          <w:p w14:paraId="37D8186A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Ascribed status</w:t>
            </w:r>
          </w:p>
          <w:p w14:paraId="782D740B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2C9CC86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926E9" w14:paraId="14685F7E" w14:textId="77777777" w:rsidTr="006E7DED">
        <w:tc>
          <w:tcPr>
            <w:tcW w:w="2263" w:type="dxa"/>
          </w:tcPr>
          <w:p w14:paraId="36258846" w14:textId="77777777" w:rsidR="003926E9" w:rsidRDefault="003926E9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Culture</w:t>
            </w:r>
          </w:p>
          <w:p w14:paraId="58E9A7AA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6D2147B" w14:textId="77777777" w:rsidR="003926E9" w:rsidRDefault="003926E9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926E9" w14:paraId="2E5F6C56" w14:textId="77777777" w:rsidTr="006E7DED">
        <w:tc>
          <w:tcPr>
            <w:tcW w:w="2263" w:type="dxa"/>
          </w:tcPr>
          <w:p w14:paraId="03243015" w14:textId="77777777" w:rsidR="003926E9" w:rsidRDefault="003926E9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Ethnicity</w:t>
            </w:r>
          </w:p>
          <w:p w14:paraId="1E5537CC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4A605B" w14:textId="77777777" w:rsidR="003926E9" w:rsidRDefault="003926E9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4FBCFE7C" w14:textId="77777777" w:rsidTr="006E7DED">
        <w:tc>
          <w:tcPr>
            <w:tcW w:w="2263" w:type="dxa"/>
          </w:tcPr>
          <w:p w14:paraId="1DCBDA96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Gender</w:t>
            </w:r>
          </w:p>
          <w:p w14:paraId="308D80F0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F9845DD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926E9" w14:paraId="4F1D2B6D" w14:textId="77777777" w:rsidTr="006E7DED">
        <w:tc>
          <w:tcPr>
            <w:tcW w:w="2263" w:type="dxa"/>
          </w:tcPr>
          <w:p w14:paraId="207BB4AA" w14:textId="77777777" w:rsidR="003926E9" w:rsidRDefault="003926E9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Identity</w:t>
            </w:r>
          </w:p>
          <w:p w14:paraId="44CE9A86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50AEC6F" w14:textId="77777777" w:rsidR="003926E9" w:rsidRDefault="003926E9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1C390A43" w14:textId="77777777" w:rsidTr="006E7DED">
        <w:tc>
          <w:tcPr>
            <w:tcW w:w="2263" w:type="dxa"/>
          </w:tcPr>
          <w:p w14:paraId="2D17CAEB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Institutional racism</w:t>
            </w:r>
          </w:p>
          <w:p w14:paraId="04D05671" w14:textId="77777777" w:rsidR="006E7DED" w:rsidRPr="004B0CDC" w:rsidRDefault="006E7DED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790E1F3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45B7ED35" w14:textId="77777777" w:rsidTr="006E7DED">
        <w:tc>
          <w:tcPr>
            <w:tcW w:w="2263" w:type="dxa"/>
          </w:tcPr>
          <w:p w14:paraId="534B5DCB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Racism</w:t>
            </w:r>
          </w:p>
          <w:p w14:paraId="0D5A0A18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241E9EC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B0CDC" w14:paraId="68894BA0" w14:textId="77777777" w:rsidTr="006E7DED">
        <w:tc>
          <w:tcPr>
            <w:tcW w:w="2263" w:type="dxa"/>
          </w:tcPr>
          <w:p w14:paraId="3C13E85D" w14:textId="77777777" w:rsid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Sex discrimination</w:t>
            </w:r>
          </w:p>
          <w:p w14:paraId="62C61704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46DEF7C" w14:textId="77777777" w:rsidR="004B0CDC" w:rsidRDefault="004B0CDC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3926E9" w14:paraId="0575ABDE" w14:textId="77777777" w:rsidTr="006E7DED">
        <w:tc>
          <w:tcPr>
            <w:tcW w:w="2263" w:type="dxa"/>
          </w:tcPr>
          <w:p w14:paraId="76272252" w14:textId="77777777" w:rsidR="003926E9" w:rsidRDefault="003926E9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0CDC">
              <w:rPr>
                <w:rFonts w:cstheme="minorHAnsi"/>
                <w:b/>
                <w:color w:val="000000" w:themeColor="text1"/>
                <w:sz w:val="24"/>
                <w:szCs w:val="24"/>
              </w:rPr>
              <w:t>Social Class</w:t>
            </w:r>
          </w:p>
          <w:p w14:paraId="565CA4E4" w14:textId="77777777" w:rsidR="004B0CDC" w:rsidRPr="004B0CDC" w:rsidRDefault="004B0CDC" w:rsidP="004B0CDC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B2E9778" w14:textId="77777777" w:rsidR="003926E9" w:rsidRDefault="003926E9" w:rsidP="00EE7DE3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E4F0BE3" w14:textId="77777777" w:rsidR="003926E9" w:rsidRDefault="003926E9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0987CBB3" w14:textId="77777777" w:rsidR="006E7DED" w:rsidRPr="0072203B" w:rsidRDefault="006E7DED" w:rsidP="00EE7DE3">
      <w:pPr>
        <w:spacing w:line="276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399E4966" w14:textId="77777777" w:rsidR="00AA1CF3" w:rsidRPr="00AA1CF3" w:rsidRDefault="00AA1CF3" w:rsidP="00EE7DE3">
      <w:pPr>
        <w:spacing w:after="0"/>
        <w:rPr>
          <w:b/>
          <w:sz w:val="24"/>
        </w:rPr>
      </w:pPr>
      <w:r w:rsidRPr="00AA1CF3">
        <w:rPr>
          <w:b/>
          <w:sz w:val="24"/>
        </w:rPr>
        <w:t>Task 4: Complete the following research tasks and answer the questions:</w:t>
      </w:r>
    </w:p>
    <w:p w14:paraId="0872B0D0" w14:textId="77777777" w:rsidR="00AA1CF3" w:rsidRDefault="00AA1CF3" w:rsidP="00EE7DE3">
      <w:pPr>
        <w:spacing w:after="0"/>
        <w:rPr>
          <w:b/>
          <w:sz w:val="24"/>
        </w:rPr>
      </w:pPr>
    </w:p>
    <w:p w14:paraId="32F5DE79" w14:textId="77777777" w:rsidR="00EE7DE3" w:rsidRPr="00AA3E10" w:rsidRDefault="00EE7DE3" w:rsidP="00EE7DE3">
      <w:pPr>
        <w:spacing w:after="0"/>
        <w:rPr>
          <w:b/>
          <w:sz w:val="24"/>
          <w:u w:val="single"/>
        </w:rPr>
      </w:pPr>
      <w:r w:rsidRPr="00AA3E10">
        <w:rPr>
          <w:b/>
          <w:sz w:val="24"/>
          <w:u w:val="single"/>
        </w:rPr>
        <w:t>Class</w:t>
      </w:r>
    </w:p>
    <w:p w14:paraId="1D64A9AA" w14:textId="77777777" w:rsidR="001468C9" w:rsidRDefault="001A0D49" w:rsidP="00AA3E10">
      <w:pPr>
        <w:pStyle w:val="ListParagraph"/>
        <w:numPr>
          <w:ilvl w:val="0"/>
          <w:numId w:val="22"/>
        </w:numPr>
        <w:spacing w:after="0"/>
        <w:rPr>
          <w:b/>
          <w:sz w:val="24"/>
        </w:rPr>
      </w:pPr>
      <w:r w:rsidRPr="00AA3E10">
        <w:rPr>
          <w:b/>
          <w:sz w:val="24"/>
        </w:rPr>
        <w:t xml:space="preserve">Why </w:t>
      </w:r>
      <w:r w:rsidR="00CB4E24">
        <w:rPr>
          <w:b/>
          <w:sz w:val="24"/>
        </w:rPr>
        <w:t>r</w:t>
      </w:r>
      <w:r w:rsidRPr="00AA3E10">
        <w:rPr>
          <w:b/>
          <w:sz w:val="24"/>
        </w:rPr>
        <w:t xml:space="preserve">ich </w:t>
      </w:r>
      <w:r w:rsidR="00CB4E24">
        <w:rPr>
          <w:b/>
          <w:sz w:val="24"/>
        </w:rPr>
        <w:t>k</w:t>
      </w:r>
      <w:r w:rsidRPr="00AA3E10">
        <w:rPr>
          <w:b/>
          <w:sz w:val="24"/>
        </w:rPr>
        <w:t xml:space="preserve">ids </w:t>
      </w:r>
      <w:r w:rsidR="00CB4E24">
        <w:rPr>
          <w:b/>
          <w:sz w:val="24"/>
        </w:rPr>
        <w:t>a</w:t>
      </w:r>
      <w:r w:rsidRPr="00AA3E10">
        <w:rPr>
          <w:b/>
          <w:sz w:val="24"/>
        </w:rPr>
        <w:t xml:space="preserve">re </w:t>
      </w:r>
      <w:r w:rsidR="00CB4E24">
        <w:rPr>
          <w:b/>
          <w:sz w:val="24"/>
        </w:rPr>
        <w:t>s</w:t>
      </w:r>
      <w:r w:rsidRPr="00AA3E10">
        <w:rPr>
          <w:b/>
          <w:sz w:val="24"/>
        </w:rPr>
        <w:t xml:space="preserve">o </w:t>
      </w:r>
      <w:r w:rsidR="00CB4E24">
        <w:rPr>
          <w:b/>
          <w:sz w:val="24"/>
        </w:rPr>
        <w:t>g</w:t>
      </w:r>
      <w:r w:rsidRPr="00AA3E10">
        <w:rPr>
          <w:b/>
          <w:sz w:val="24"/>
        </w:rPr>
        <w:t xml:space="preserve">ood at the </w:t>
      </w:r>
      <w:r w:rsidR="00CB4E24">
        <w:rPr>
          <w:b/>
          <w:sz w:val="24"/>
        </w:rPr>
        <w:t>m</w:t>
      </w:r>
      <w:r w:rsidRPr="00AA3E10">
        <w:rPr>
          <w:b/>
          <w:sz w:val="24"/>
        </w:rPr>
        <w:t xml:space="preserve">arshmallow </w:t>
      </w:r>
      <w:r w:rsidR="00CB4E24">
        <w:rPr>
          <w:b/>
          <w:sz w:val="24"/>
        </w:rPr>
        <w:t>t</w:t>
      </w:r>
      <w:r w:rsidRPr="00AA3E10">
        <w:rPr>
          <w:b/>
          <w:sz w:val="24"/>
        </w:rPr>
        <w:t>est</w:t>
      </w:r>
      <w:r w:rsidR="00AA3E10" w:rsidRPr="00AA3E10">
        <w:rPr>
          <w:b/>
          <w:sz w:val="24"/>
        </w:rPr>
        <w:t xml:space="preserve"> </w:t>
      </w:r>
    </w:p>
    <w:p w14:paraId="39CDB334" w14:textId="77777777" w:rsidR="001468C9" w:rsidRPr="001468C9" w:rsidRDefault="001468C9" w:rsidP="001468C9">
      <w:pPr>
        <w:pStyle w:val="ListParagraph"/>
        <w:spacing w:after="0"/>
        <w:rPr>
          <w:sz w:val="24"/>
          <w:szCs w:val="24"/>
        </w:rPr>
      </w:pPr>
      <w:r w:rsidRPr="001468C9">
        <w:rPr>
          <w:sz w:val="24"/>
          <w:szCs w:val="24"/>
        </w:rPr>
        <w:t xml:space="preserve">Read the article and answer the question.  </w:t>
      </w:r>
    </w:p>
    <w:p w14:paraId="2360A091" w14:textId="77777777" w:rsidR="001A0D49" w:rsidRPr="00A61947" w:rsidRDefault="004024AD" w:rsidP="001468C9">
      <w:pPr>
        <w:pStyle w:val="ListParagraph"/>
        <w:spacing w:after="0"/>
        <w:rPr>
          <w:b/>
          <w:sz w:val="24"/>
        </w:rPr>
      </w:pPr>
      <w:hyperlink r:id="rId10" w:history="1">
        <w:r w:rsidR="001468C9" w:rsidRPr="00F55917">
          <w:rPr>
            <w:rStyle w:val="Hyperlink"/>
            <w:sz w:val="24"/>
          </w:rPr>
          <w:t>https://www.theatlantic.com/family/archive/2018/06/marshmallow-test/561779/</w:t>
        </w:r>
      </w:hyperlink>
    </w:p>
    <w:p w14:paraId="4CFCA9E0" w14:textId="77777777" w:rsidR="00A61947" w:rsidRPr="00AA3E10" w:rsidRDefault="00A61947" w:rsidP="00A61947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Questions: </w:t>
      </w:r>
      <w:r w:rsidRPr="00A61947">
        <w:rPr>
          <w:sz w:val="24"/>
        </w:rPr>
        <w:t>Define immediate gratification and delayed gratification. What does the most recent research tell us about delayed gratification?</w:t>
      </w:r>
      <w:r w:rsidR="008C75AB">
        <w:rPr>
          <w:sz w:val="24"/>
        </w:rPr>
        <w:t xml:space="preserve"> How does this link to family structure?</w:t>
      </w:r>
    </w:p>
    <w:p w14:paraId="140DCFFE" w14:textId="77777777" w:rsidR="00EE7DE3" w:rsidRDefault="00EE7DE3" w:rsidP="00EE7DE3">
      <w:pPr>
        <w:spacing w:after="0"/>
        <w:rPr>
          <w:b/>
          <w:sz w:val="24"/>
        </w:rPr>
      </w:pPr>
    </w:p>
    <w:p w14:paraId="70F1000A" w14:textId="77777777" w:rsidR="009B2655" w:rsidRDefault="009B2655" w:rsidP="00A61947">
      <w:pPr>
        <w:pStyle w:val="ListParagraph"/>
        <w:numPr>
          <w:ilvl w:val="0"/>
          <w:numId w:val="22"/>
        </w:numPr>
        <w:spacing w:after="0"/>
        <w:rPr>
          <w:b/>
          <w:sz w:val="24"/>
        </w:rPr>
      </w:pPr>
      <w:r w:rsidRPr="00A61947">
        <w:rPr>
          <w:b/>
          <w:sz w:val="24"/>
        </w:rPr>
        <w:t xml:space="preserve">The </w:t>
      </w:r>
      <w:r w:rsidR="00134B18">
        <w:rPr>
          <w:b/>
          <w:sz w:val="24"/>
        </w:rPr>
        <w:t>s</w:t>
      </w:r>
      <w:r w:rsidRPr="00A61947">
        <w:rPr>
          <w:b/>
          <w:sz w:val="24"/>
        </w:rPr>
        <w:t>tar</w:t>
      </w:r>
      <w:r w:rsidR="00881328">
        <w:rPr>
          <w:b/>
          <w:sz w:val="24"/>
        </w:rPr>
        <w:t>k</w:t>
      </w:r>
      <w:r w:rsidRPr="00A61947">
        <w:rPr>
          <w:b/>
          <w:sz w:val="24"/>
        </w:rPr>
        <w:t xml:space="preserve"> </w:t>
      </w:r>
      <w:r w:rsidR="00134B18">
        <w:rPr>
          <w:b/>
          <w:sz w:val="24"/>
        </w:rPr>
        <w:t>r</w:t>
      </w:r>
      <w:r w:rsidRPr="00A61947">
        <w:rPr>
          <w:b/>
          <w:sz w:val="24"/>
        </w:rPr>
        <w:t xml:space="preserve">elationship between </w:t>
      </w:r>
      <w:r w:rsidR="00FF57D2" w:rsidRPr="00A61947">
        <w:rPr>
          <w:b/>
          <w:sz w:val="24"/>
        </w:rPr>
        <w:t>income inequality and crime</w:t>
      </w:r>
    </w:p>
    <w:p w14:paraId="689B6562" w14:textId="77777777" w:rsidR="001468C9" w:rsidRPr="001468C9" w:rsidRDefault="001468C9" w:rsidP="001468C9">
      <w:pPr>
        <w:pStyle w:val="ListParagraph"/>
        <w:spacing w:after="0"/>
        <w:rPr>
          <w:sz w:val="24"/>
          <w:szCs w:val="24"/>
        </w:rPr>
      </w:pPr>
      <w:r w:rsidRPr="001468C9">
        <w:rPr>
          <w:sz w:val="24"/>
          <w:szCs w:val="24"/>
        </w:rPr>
        <w:t xml:space="preserve">Read the article and answer the question.  </w:t>
      </w:r>
    </w:p>
    <w:p w14:paraId="2C8D5438" w14:textId="77777777" w:rsidR="00BA5E99" w:rsidRPr="00BA5E99" w:rsidRDefault="004024AD" w:rsidP="00BA5E99">
      <w:pPr>
        <w:pStyle w:val="ListParagraph"/>
        <w:spacing w:after="0"/>
        <w:rPr>
          <w:sz w:val="24"/>
        </w:rPr>
      </w:pPr>
      <w:hyperlink r:id="rId11" w:history="1">
        <w:r w:rsidR="00BA5E99" w:rsidRPr="00BA5E99">
          <w:rPr>
            <w:rStyle w:val="Hyperlink"/>
            <w:sz w:val="24"/>
          </w:rPr>
          <w:t>https://www.economist.com/graphic-detail/2018/06/07/the-stark-relationship-between-income-inequality-and-crime</w:t>
        </w:r>
      </w:hyperlink>
    </w:p>
    <w:p w14:paraId="44E4A63C" w14:textId="77777777" w:rsidR="00BA5E99" w:rsidRPr="00A61947" w:rsidRDefault="00BA5E99" w:rsidP="00BA5E99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Questions:</w:t>
      </w:r>
      <w:r w:rsidR="00134B18">
        <w:rPr>
          <w:b/>
          <w:sz w:val="24"/>
        </w:rPr>
        <w:t xml:space="preserve"> </w:t>
      </w:r>
      <w:r w:rsidR="00BB784B" w:rsidRPr="00BB784B">
        <w:rPr>
          <w:sz w:val="24"/>
        </w:rPr>
        <w:t>A</w:t>
      </w:r>
      <w:r w:rsidR="00BB784B">
        <w:rPr>
          <w:sz w:val="24"/>
        </w:rPr>
        <w:t xml:space="preserve">ccording this </w:t>
      </w:r>
      <w:r w:rsidR="00BB784B" w:rsidRPr="00134B18">
        <w:rPr>
          <w:sz w:val="24"/>
        </w:rPr>
        <w:t>article</w:t>
      </w:r>
      <w:r w:rsidR="00BB784B">
        <w:rPr>
          <w:sz w:val="24"/>
        </w:rPr>
        <w:t>, how does</w:t>
      </w:r>
      <w:r w:rsidR="00134B18" w:rsidRPr="00134B18">
        <w:rPr>
          <w:sz w:val="24"/>
        </w:rPr>
        <w:t xml:space="preserve"> wealth influence </w:t>
      </w:r>
      <w:r w:rsidR="00BB784B">
        <w:rPr>
          <w:sz w:val="24"/>
        </w:rPr>
        <w:t xml:space="preserve">people’s </w:t>
      </w:r>
      <w:r w:rsidR="00134B18" w:rsidRPr="00134B18">
        <w:rPr>
          <w:sz w:val="24"/>
        </w:rPr>
        <w:t>perception of crime?</w:t>
      </w:r>
    </w:p>
    <w:p w14:paraId="12CA26FD" w14:textId="77777777" w:rsidR="00EE7DE3" w:rsidRDefault="00EE7DE3" w:rsidP="00EE7DE3">
      <w:pPr>
        <w:spacing w:after="0"/>
        <w:rPr>
          <w:sz w:val="24"/>
        </w:rPr>
      </w:pPr>
    </w:p>
    <w:p w14:paraId="70466D8E" w14:textId="77777777" w:rsidR="00EE7DE3" w:rsidRPr="00BB784B" w:rsidRDefault="00EE7DE3" w:rsidP="00EE7DE3">
      <w:pPr>
        <w:spacing w:after="0"/>
        <w:rPr>
          <w:b/>
          <w:sz w:val="24"/>
          <w:u w:val="single"/>
        </w:rPr>
      </w:pPr>
      <w:r w:rsidRPr="00BB784B">
        <w:rPr>
          <w:b/>
          <w:sz w:val="24"/>
          <w:u w:val="single"/>
        </w:rPr>
        <w:t>Age</w:t>
      </w:r>
    </w:p>
    <w:p w14:paraId="58E5E2E3" w14:textId="77777777" w:rsidR="002A06D4" w:rsidRDefault="002A06D4" w:rsidP="00EE7DE3">
      <w:pPr>
        <w:spacing w:after="0"/>
        <w:rPr>
          <w:b/>
          <w:sz w:val="24"/>
        </w:rPr>
      </w:pPr>
    </w:p>
    <w:p w14:paraId="063DF383" w14:textId="77777777" w:rsidR="00835F3C" w:rsidRDefault="00F64883" w:rsidP="00EE7DE3">
      <w:pPr>
        <w:pStyle w:val="ListParagraph"/>
        <w:numPr>
          <w:ilvl w:val="0"/>
          <w:numId w:val="24"/>
        </w:numPr>
        <w:spacing w:after="0"/>
        <w:rPr>
          <w:b/>
          <w:sz w:val="24"/>
        </w:rPr>
      </w:pPr>
      <w:r w:rsidRPr="00C12585">
        <w:rPr>
          <w:b/>
          <w:sz w:val="24"/>
        </w:rPr>
        <w:t>NHS faces stagg</w:t>
      </w:r>
      <w:r w:rsidR="00A20921" w:rsidRPr="00C12585">
        <w:rPr>
          <w:b/>
          <w:sz w:val="24"/>
        </w:rPr>
        <w:t xml:space="preserve">ering increase in cost </w:t>
      </w:r>
      <w:r w:rsidR="00CB4E24">
        <w:rPr>
          <w:b/>
          <w:sz w:val="24"/>
        </w:rPr>
        <w:t>of</w:t>
      </w:r>
      <w:r w:rsidR="00A20921" w:rsidRPr="00C12585">
        <w:rPr>
          <w:b/>
          <w:sz w:val="24"/>
        </w:rPr>
        <w:t xml:space="preserve"> elderly care, academics warn. </w:t>
      </w:r>
    </w:p>
    <w:p w14:paraId="11B3A24A" w14:textId="77777777" w:rsidR="001468C9" w:rsidRPr="001468C9" w:rsidRDefault="001468C9" w:rsidP="001468C9">
      <w:pPr>
        <w:spacing w:after="0"/>
        <w:ind w:left="360"/>
        <w:rPr>
          <w:sz w:val="24"/>
          <w:szCs w:val="24"/>
        </w:rPr>
      </w:pPr>
      <w:r w:rsidRPr="001468C9">
        <w:rPr>
          <w:sz w:val="24"/>
          <w:szCs w:val="24"/>
        </w:rPr>
        <w:t>Read the article and answer the question</w:t>
      </w:r>
      <w:r>
        <w:rPr>
          <w:sz w:val="24"/>
          <w:szCs w:val="24"/>
        </w:rPr>
        <w:t>s</w:t>
      </w:r>
      <w:r w:rsidRPr="001468C9">
        <w:rPr>
          <w:sz w:val="24"/>
          <w:szCs w:val="24"/>
        </w:rPr>
        <w:t xml:space="preserve">.  </w:t>
      </w:r>
    </w:p>
    <w:p w14:paraId="33659F1D" w14:textId="77777777" w:rsidR="00C12585" w:rsidRDefault="004024AD" w:rsidP="00835F3C">
      <w:pPr>
        <w:spacing w:after="0"/>
        <w:ind w:left="360"/>
        <w:rPr>
          <w:sz w:val="24"/>
        </w:rPr>
      </w:pPr>
      <w:hyperlink r:id="rId12" w:history="1">
        <w:r w:rsidR="00835F3C" w:rsidRPr="00F55917">
          <w:rPr>
            <w:rStyle w:val="Hyperlink"/>
            <w:sz w:val="24"/>
          </w:rPr>
          <w:t>https://www.theguardian.com/society/2017/may/24/nhs-faces-staggering-increase-in-cost-of-elderly-care-academics-warn-dementia</w:t>
        </w:r>
      </w:hyperlink>
    </w:p>
    <w:p w14:paraId="5C95F825" w14:textId="77777777" w:rsidR="00BA5E99" w:rsidRPr="00C12585" w:rsidRDefault="00BA5E99" w:rsidP="00723A11">
      <w:pPr>
        <w:spacing w:after="0"/>
        <w:ind w:left="360"/>
        <w:rPr>
          <w:sz w:val="24"/>
        </w:rPr>
      </w:pPr>
      <w:r>
        <w:rPr>
          <w:b/>
          <w:sz w:val="24"/>
        </w:rPr>
        <w:t xml:space="preserve">Questions: </w:t>
      </w:r>
      <w:r w:rsidRPr="00C12585">
        <w:rPr>
          <w:sz w:val="24"/>
        </w:rPr>
        <w:t xml:space="preserve">What impact </w:t>
      </w:r>
      <w:r w:rsidR="00BB784B">
        <w:rPr>
          <w:sz w:val="24"/>
        </w:rPr>
        <w:t xml:space="preserve">is </w:t>
      </w:r>
      <w:r w:rsidRPr="00C12585">
        <w:rPr>
          <w:sz w:val="24"/>
        </w:rPr>
        <w:t xml:space="preserve">an ageing population having on </w:t>
      </w:r>
      <w:r w:rsidR="00C12585" w:rsidRPr="00C12585">
        <w:rPr>
          <w:sz w:val="24"/>
        </w:rPr>
        <w:t xml:space="preserve">public services? </w:t>
      </w:r>
      <w:r w:rsidR="00BB784B">
        <w:rPr>
          <w:sz w:val="24"/>
        </w:rPr>
        <w:t>I</w:t>
      </w:r>
      <w:r w:rsidR="00C12585" w:rsidRPr="00C12585">
        <w:rPr>
          <w:sz w:val="24"/>
        </w:rPr>
        <w:t>s there anything that can be done to change this?</w:t>
      </w:r>
    </w:p>
    <w:p w14:paraId="005D90C4" w14:textId="77777777" w:rsidR="00477CD5" w:rsidRDefault="00477CD5" w:rsidP="00EE7DE3">
      <w:pPr>
        <w:spacing w:after="0"/>
        <w:rPr>
          <w:b/>
          <w:sz w:val="24"/>
        </w:rPr>
      </w:pPr>
    </w:p>
    <w:p w14:paraId="20876335" w14:textId="77777777" w:rsidR="00EE7DE3" w:rsidRPr="00BB784B" w:rsidRDefault="00EE7DE3" w:rsidP="00EE7DE3">
      <w:pPr>
        <w:spacing w:after="0"/>
        <w:rPr>
          <w:b/>
          <w:sz w:val="24"/>
          <w:u w:val="single"/>
        </w:rPr>
      </w:pPr>
      <w:r w:rsidRPr="00BB784B">
        <w:rPr>
          <w:b/>
          <w:sz w:val="24"/>
          <w:u w:val="single"/>
        </w:rPr>
        <w:t>Gender</w:t>
      </w:r>
    </w:p>
    <w:p w14:paraId="04F59DFC" w14:textId="77777777" w:rsidR="00970E0E" w:rsidRDefault="00970E0E" w:rsidP="00EE7DE3">
      <w:pPr>
        <w:spacing w:after="0"/>
        <w:rPr>
          <w:b/>
          <w:sz w:val="24"/>
        </w:rPr>
      </w:pPr>
    </w:p>
    <w:p w14:paraId="5DBA711C" w14:textId="77777777" w:rsidR="00EE7DE3" w:rsidRDefault="00A42F9A" w:rsidP="00970E0E">
      <w:pPr>
        <w:pStyle w:val="ListParagraph"/>
        <w:numPr>
          <w:ilvl w:val="0"/>
          <w:numId w:val="27"/>
        </w:numPr>
        <w:spacing w:after="0"/>
        <w:rPr>
          <w:b/>
          <w:sz w:val="24"/>
        </w:rPr>
      </w:pPr>
      <w:r w:rsidRPr="00970E0E">
        <w:rPr>
          <w:b/>
          <w:sz w:val="24"/>
        </w:rPr>
        <w:t xml:space="preserve">Miss America </w:t>
      </w:r>
      <w:r w:rsidR="00723A11">
        <w:rPr>
          <w:b/>
          <w:sz w:val="24"/>
        </w:rPr>
        <w:t>waves</w:t>
      </w:r>
      <w:r w:rsidR="00BB784B">
        <w:rPr>
          <w:b/>
          <w:sz w:val="24"/>
        </w:rPr>
        <w:t xml:space="preserve"> bye-</w:t>
      </w:r>
      <w:r w:rsidRPr="00970E0E">
        <w:rPr>
          <w:b/>
          <w:sz w:val="24"/>
        </w:rPr>
        <w:t>bye</w:t>
      </w:r>
      <w:r w:rsidR="00723A11">
        <w:rPr>
          <w:b/>
          <w:sz w:val="24"/>
        </w:rPr>
        <w:t xml:space="preserve"> to</w:t>
      </w:r>
      <w:r w:rsidRPr="00970E0E">
        <w:rPr>
          <w:b/>
          <w:sz w:val="24"/>
        </w:rPr>
        <w:t xml:space="preserve"> bikinis </w:t>
      </w:r>
    </w:p>
    <w:p w14:paraId="54923196" w14:textId="77777777" w:rsidR="001468C9" w:rsidRPr="001468C9" w:rsidRDefault="001468C9" w:rsidP="001468C9">
      <w:pPr>
        <w:spacing w:after="0"/>
        <w:ind w:left="360"/>
        <w:rPr>
          <w:sz w:val="24"/>
          <w:szCs w:val="24"/>
        </w:rPr>
      </w:pPr>
      <w:r w:rsidRPr="001468C9">
        <w:rPr>
          <w:sz w:val="24"/>
          <w:szCs w:val="24"/>
        </w:rPr>
        <w:t>Read the article and answer the questions.</w:t>
      </w:r>
    </w:p>
    <w:p w14:paraId="07852F59" w14:textId="77777777" w:rsidR="00970E0E" w:rsidRPr="00970E0E" w:rsidRDefault="004024AD" w:rsidP="00970E0E">
      <w:pPr>
        <w:spacing w:after="0"/>
        <w:ind w:firstLine="360"/>
        <w:rPr>
          <w:sz w:val="24"/>
        </w:rPr>
      </w:pPr>
      <w:hyperlink r:id="rId13" w:history="1">
        <w:r w:rsidR="00970E0E" w:rsidRPr="00970E0E">
          <w:rPr>
            <w:rStyle w:val="Hyperlink"/>
            <w:sz w:val="24"/>
          </w:rPr>
          <w:t>https://www.bbc.co.uk/news/entertainment-arts-44370240</w:t>
        </w:r>
      </w:hyperlink>
    </w:p>
    <w:p w14:paraId="1B76135F" w14:textId="77777777" w:rsidR="00970E0E" w:rsidRDefault="00970E0E" w:rsidP="00AD214E">
      <w:pPr>
        <w:spacing w:after="0"/>
        <w:ind w:left="360"/>
        <w:rPr>
          <w:b/>
          <w:sz w:val="24"/>
        </w:rPr>
      </w:pPr>
      <w:r>
        <w:rPr>
          <w:b/>
          <w:sz w:val="24"/>
        </w:rPr>
        <w:t xml:space="preserve">Questions: </w:t>
      </w:r>
      <w:r w:rsidR="00723A11" w:rsidRPr="00AD214E">
        <w:rPr>
          <w:sz w:val="24"/>
        </w:rPr>
        <w:t>Wh</w:t>
      </w:r>
      <w:r w:rsidR="00AD214E" w:rsidRPr="00AD214E">
        <w:rPr>
          <w:sz w:val="24"/>
        </w:rPr>
        <w:t>at factors have contributed to making this change?</w:t>
      </w:r>
      <w:r w:rsidR="00AD214E">
        <w:rPr>
          <w:sz w:val="24"/>
        </w:rPr>
        <w:t xml:space="preserve"> How does this link to the objectification of women? </w:t>
      </w:r>
      <w:r w:rsidR="00BB784B">
        <w:rPr>
          <w:sz w:val="24"/>
        </w:rPr>
        <w:t>H</w:t>
      </w:r>
      <w:r w:rsidR="00AD214E">
        <w:rPr>
          <w:sz w:val="24"/>
        </w:rPr>
        <w:t>ow would feminists view this</w:t>
      </w:r>
      <w:r w:rsidR="001468C9">
        <w:rPr>
          <w:sz w:val="24"/>
        </w:rPr>
        <w:t>?</w:t>
      </w:r>
    </w:p>
    <w:p w14:paraId="1BD1D32B" w14:textId="77777777" w:rsidR="00477CD5" w:rsidRDefault="00477CD5" w:rsidP="00EE7DE3">
      <w:pPr>
        <w:spacing w:after="0"/>
        <w:rPr>
          <w:b/>
          <w:sz w:val="24"/>
        </w:rPr>
      </w:pPr>
    </w:p>
    <w:p w14:paraId="5B9EE02D" w14:textId="77777777" w:rsidR="00477CD5" w:rsidRPr="00970E0E" w:rsidRDefault="00477CD5" w:rsidP="00970E0E">
      <w:pPr>
        <w:pStyle w:val="ListParagraph"/>
        <w:numPr>
          <w:ilvl w:val="0"/>
          <w:numId w:val="27"/>
        </w:numPr>
        <w:spacing w:after="0" w:line="256" w:lineRule="auto"/>
        <w:rPr>
          <w:b/>
          <w:sz w:val="24"/>
          <w:szCs w:val="24"/>
        </w:rPr>
      </w:pPr>
      <w:r w:rsidRPr="00970E0E">
        <w:rPr>
          <w:b/>
          <w:sz w:val="24"/>
          <w:szCs w:val="24"/>
        </w:rPr>
        <w:t>The dark side of female empowerment: The rise of Britain's 'gangster girls' running gangs</w:t>
      </w:r>
    </w:p>
    <w:p w14:paraId="790B0A17" w14:textId="77777777" w:rsidR="00477CD5" w:rsidRDefault="00477CD5" w:rsidP="00477C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Read the article and answer the question.  </w:t>
      </w:r>
    </w:p>
    <w:p w14:paraId="378F1C34" w14:textId="77777777" w:rsidR="00477CD5" w:rsidRDefault="004024AD" w:rsidP="00477CD5">
      <w:pPr>
        <w:spacing w:after="0"/>
        <w:ind w:left="360"/>
      </w:pPr>
      <w:hyperlink r:id="rId14" w:history="1">
        <w:r w:rsidR="00477CD5">
          <w:rPr>
            <w:rStyle w:val="Hyperlink"/>
          </w:rPr>
          <w:t>http://www.telegraph.co.uk/women/womens-life/10857716/Britains-gangster-girls-The-dark-side-of-female-empowerment-The-rise-of-women-and-females-running-gangs.html</w:t>
        </w:r>
      </w:hyperlink>
    </w:p>
    <w:p w14:paraId="0839B682" w14:textId="77777777" w:rsidR="00477CD5" w:rsidRDefault="00477CD5" w:rsidP="00477CD5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Question:</w:t>
      </w:r>
      <w:r>
        <w:rPr>
          <w:sz w:val="24"/>
          <w:szCs w:val="24"/>
        </w:rPr>
        <w:t xml:space="preserve"> Are the rise of ‘girl gangs’ a direct effect of female liberation? How else could they be explained? </w:t>
      </w:r>
    </w:p>
    <w:p w14:paraId="291B54DF" w14:textId="77777777" w:rsidR="00AF2634" w:rsidRDefault="00AF2634" w:rsidP="00477CD5">
      <w:pPr>
        <w:spacing w:after="0"/>
        <w:ind w:left="360"/>
        <w:rPr>
          <w:sz w:val="24"/>
          <w:szCs w:val="24"/>
        </w:rPr>
      </w:pPr>
    </w:p>
    <w:p w14:paraId="1893B8F8" w14:textId="77777777" w:rsidR="00AF2634" w:rsidRPr="001468C9" w:rsidRDefault="00AF2634" w:rsidP="001468C9">
      <w:pPr>
        <w:spacing w:after="0"/>
        <w:rPr>
          <w:b/>
          <w:sz w:val="24"/>
          <w:szCs w:val="24"/>
        </w:rPr>
      </w:pPr>
    </w:p>
    <w:p w14:paraId="762BC048" w14:textId="77777777" w:rsidR="00477CD5" w:rsidRDefault="00477CD5" w:rsidP="00EE7DE3">
      <w:pPr>
        <w:spacing w:after="0"/>
        <w:rPr>
          <w:b/>
          <w:sz w:val="24"/>
        </w:rPr>
      </w:pPr>
    </w:p>
    <w:p w14:paraId="077C8139" w14:textId="77777777" w:rsidR="00A42F9A" w:rsidRDefault="00A42F9A" w:rsidP="00EE7DE3">
      <w:pPr>
        <w:spacing w:after="0"/>
        <w:rPr>
          <w:b/>
          <w:sz w:val="24"/>
        </w:rPr>
      </w:pPr>
    </w:p>
    <w:p w14:paraId="4E760CF2" w14:textId="77777777" w:rsidR="00386089" w:rsidRPr="00BB784B" w:rsidRDefault="00EE7DE3" w:rsidP="00EE7DE3">
      <w:pPr>
        <w:spacing w:after="0"/>
        <w:rPr>
          <w:b/>
          <w:sz w:val="24"/>
          <w:u w:val="single"/>
        </w:rPr>
      </w:pPr>
      <w:r w:rsidRPr="00BB784B">
        <w:rPr>
          <w:b/>
          <w:sz w:val="24"/>
          <w:u w:val="single"/>
        </w:rPr>
        <w:t>Ethnicity</w:t>
      </w:r>
    </w:p>
    <w:p w14:paraId="21DB8452" w14:textId="77777777" w:rsidR="00837F34" w:rsidRDefault="00837F34" w:rsidP="00EE7DE3">
      <w:pPr>
        <w:spacing w:after="0"/>
        <w:rPr>
          <w:b/>
          <w:sz w:val="24"/>
        </w:rPr>
      </w:pPr>
    </w:p>
    <w:p w14:paraId="7D70008C" w14:textId="77777777" w:rsidR="00386089" w:rsidRDefault="00386089" w:rsidP="00837F34">
      <w:pPr>
        <w:pStyle w:val="ListParagraph"/>
        <w:numPr>
          <w:ilvl w:val="0"/>
          <w:numId w:val="28"/>
        </w:numPr>
        <w:spacing w:after="0"/>
        <w:rPr>
          <w:b/>
          <w:sz w:val="24"/>
        </w:rPr>
      </w:pPr>
      <w:r w:rsidRPr="00837F34">
        <w:rPr>
          <w:b/>
          <w:sz w:val="24"/>
        </w:rPr>
        <w:t xml:space="preserve">Met ‘use more force’ against black people </w:t>
      </w:r>
    </w:p>
    <w:p w14:paraId="4CD1F4FE" w14:textId="77777777" w:rsidR="00837F34" w:rsidRPr="00837F34" w:rsidRDefault="00837F34" w:rsidP="00837F34">
      <w:pPr>
        <w:pStyle w:val="ListParagraph"/>
        <w:spacing w:after="0"/>
        <w:rPr>
          <w:sz w:val="24"/>
          <w:szCs w:val="24"/>
        </w:rPr>
      </w:pPr>
      <w:r w:rsidRPr="00837F34">
        <w:rPr>
          <w:sz w:val="24"/>
          <w:szCs w:val="24"/>
        </w:rPr>
        <w:t xml:space="preserve">Read the article and answer the question.  </w:t>
      </w:r>
    </w:p>
    <w:p w14:paraId="2DB0911C" w14:textId="77777777" w:rsidR="00837F34" w:rsidRDefault="00734FFD" w:rsidP="00837F34">
      <w:pPr>
        <w:pStyle w:val="ListParagraph"/>
        <w:spacing w:after="0"/>
        <w:rPr>
          <w:rStyle w:val="Hyperlink"/>
        </w:rPr>
      </w:pPr>
      <w:r w:rsidRPr="00734FFD">
        <w:rPr>
          <w:rStyle w:val="Hyperlink"/>
        </w:rPr>
        <w:t>https://www.bbc.co.uk/news/uk-england-london-44214748</w:t>
      </w:r>
    </w:p>
    <w:p w14:paraId="69BBBB08" w14:textId="77777777" w:rsidR="00837F34" w:rsidRPr="00837F34" w:rsidRDefault="00837F34" w:rsidP="00837F34">
      <w:pPr>
        <w:pStyle w:val="ListParagraph"/>
        <w:spacing w:after="0"/>
        <w:rPr>
          <w:b/>
          <w:sz w:val="24"/>
        </w:rPr>
      </w:pPr>
      <w:r w:rsidRPr="00837F34">
        <w:rPr>
          <w:b/>
          <w:sz w:val="24"/>
          <w:szCs w:val="24"/>
        </w:rPr>
        <w:t>Question:</w:t>
      </w:r>
      <w:r w:rsidRPr="00837F34">
        <w:rPr>
          <w:sz w:val="24"/>
          <w:szCs w:val="24"/>
        </w:rPr>
        <w:t xml:space="preserve"> </w:t>
      </w:r>
      <w:r w:rsidR="00853A63">
        <w:rPr>
          <w:sz w:val="24"/>
          <w:szCs w:val="24"/>
        </w:rPr>
        <w:t xml:space="preserve">Summarise the statistics presented in this article. </w:t>
      </w:r>
      <w:r>
        <w:rPr>
          <w:sz w:val="24"/>
          <w:szCs w:val="24"/>
        </w:rPr>
        <w:t>Is this evidence of institutional racism or wider racism in society?</w:t>
      </w:r>
    </w:p>
    <w:p w14:paraId="62031645" w14:textId="77777777" w:rsidR="001468C9" w:rsidRDefault="001468C9" w:rsidP="00EE7DE3">
      <w:pPr>
        <w:spacing w:after="0"/>
        <w:rPr>
          <w:b/>
          <w:sz w:val="24"/>
        </w:rPr>
      </w:pPr>
    </w:p>
    <w:p w14:paraId="2B7A3247" w14:textId="77777777" w:rsidR="00F12E11" w:rsidRPr="00C14D43" w:rsidRDefault="003977BA" w:rsidP="00C14D43">
      <w:pPr>
        <w:pStyle w:val="ListParagraph"/>
        <w:numPr>
          <w:ilvl w:val="0"/>
          <w:numId w:val="28"/>
        </w:numPr>
        <w:spacing w:after="0"/>
        <w:rPr>
          <w:b/>
          <w:sz w:val="24"/>
        </w:rPr>
      </w:pPr>
      <w:r w:rsidRPr="00C14D43">
        <w:rPr>
          <w:b/>
          <w:sz w:val="24"/>
        </w:rPr>
        <w:t xml:space="preserve">Secret </w:t>
      </w:r>
      <w:r w:rsidR="00F12E11" w:rsidRPr="00C14D43">
        <w:rPr>
          <w:b/>
          <w:sz w:val="24"/>
        </w:rPr>
        <w:t xml:space="preserve">teacher: The emphasis on British History is </w:t>
      </w:r>
      <w:r w:rsidRPr="00C14D43">
        <w:rPr>
          <w:b/>
          <w:sz w:val="24"/>
        </w:rPr>
        <w:t>depriving</w:t>
      </w:r>
      <w:r w:rsidR="00F12E11" w:rsidRPr="00C14D43">
        <w:rPr>
          <w:b/>
          <w:sz w:val="24"/>
        </w:rPr>
        <w:t xml:space="preserve"> students of balance </w:t>
      </w:r>
    </w:p>
    <w:p w14:paraId="09E7A623" w14:textId="77777777" w:rsidR="00C14D43" w:rsidRDefault="004024AD" w:rsidP="00C14D43">
      <w:pPr>
        <w:spacing w:after="0"/>
        <w:ind w:left="720"/>
        <w:rPr>
          <w:sz w:val="24"/>
        </w:rPr>
      </w:pPr>
      <w:hyperlink r:id="rId15" w:history="1">
        <w:r w:rsidR="00C14D43" w:rsidRPr="00F55917">
          <w:rPr>
            <w:rStyle w:val="Hyperlink"/>
            <w:sz w:val="24"/>
          </w:rPr>
          <w:t>https://www.theguardian.com/teacher-network/2018/may/26/secret-teacher-history-bias-school-fear-student-future</w:t>
        </w:r>
      </w:hyperlink>
    </w:p>
    <w:p w14:paraId="16DD461D" w14:textId="77777777" w:rsidR="00C14D43" w:rsidRPr="00C14D43" w:rsidRDefault="00C14D43" w:rsidP="00C14D43">
      <w:pPr>
        <w:spacing w:after="0"/>
        <w:ind w:left="720"/>
        <w:rPr>
          <w:b/>
          <w:sz w:val="24"/>
        </w:rPr>
      </w:pPr>
      <w:r w:rsidRPr="00C14D43">
        <w:rPr>
          <w:b/>
          <w:sz w:val="24"/>
          <w:szCs w:val="24"/>
        </w:rPr>
        <w:t>Question:</w:t>
      </w:r>
      <w:r w:rsidRPr="00C14D43">
        <w:rPr>
          <w:sz w:val="24"/>
          <w:szCs w:val="24"/>
        </w:rPr>
        <w:t xml:space="preserve"> </w:t>
      </w:r>
      <w:r>
        <w:rPr>
          <w:sz w:val="24"/>
          <w:szCs w:val="24"/>
        </w:rPr>
        <w:t>Define the term ethnocentric curriculum. What changes would you suggest need to be made</w:t>
      </w:r>
      <w:r w:rsidR="00CB4E24">
        <w:rPr>
          <w:sz w:val="24"/>
          <w:szCs w:val="24"/>
        </w:rPr>
        <w:t>,</w:t>
      </w:r>
      <w:r>
        <w:rPr>
          <w:sz w:val="24"/>
          <w:szCs w:val="24"/>
        </w:rPr>
        <w:t xml:space="preserve"> if any</w:t>
      </w:r>
      <w:r w:rsidR="00CB4E24">
        <w:rPr>
          <w:sz w:val="24"/>
          <w:szCs w:val="24"/>
        </w:rPr>
        <w:t>,</w:t>
      </w:r>
      <w:r>
        <w:rPr>
          <w:sz w:val="24"/>
          <w:szCs w:val="24"/>
        </w:rPr>
        <w:t xml:space="preserve"> to the UK’s education system?</w:t>
      </w:r>
    </w:p>
    <w:p w14:paraId="41D77F42" w14:textId="77777777" w:rsidR="00C14D43" w:rsidRPr="00C14D43" w:rsidRDefault="00C14D43" w:rsidP="00EE7DE3">
      <w:pPr>
        <w:spacing w:after="0"/>
        <w:rPr>
          <w:sz w:val="24"/>
        </w:rPr>
      </w:pPr>
    </w:p>
    <w:p w14:paraId="0339CDB7" w14:textId="77777777" w:rsidR="00EE7DE3" w:rsidRDefault="00EE7DE3" w:rsidP="00EE7DE3">
      <w:pPr>
        <w:spacing w:after="0"/>
        <w:rPr>
          <w:sz w:val="24"/>
        </w:rPr>
      </w:pPr>
    </w:p>
    <w:p w14:paraId="5B958493" w14:textId="77777777" w:rsidR="00EE7DE3" w:rsidRDefault="00EE7DE3" w:rsidP="00EE7DE3">
      <w:pPr>
        <w:spacing w:line="276" w:lineRule="auto"/>
        <w:outlineLvl w:val="0"/>
        <w:rPr>
          <w:sz w:val="24"/>
        </w:rPr>
      </w:pPr>
    </w:p>
    <w:p w14:paraId="120BE3DC" w14:textId="77777777" w:rsidR="00EE7DE3" w:rsidRDefault="00EE7DE3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6D311AFA" w14:textId="77777777" w:rsidR="00EE7DE3" w:rsidRDefault="00EE7DE3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0FE4E188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5AACE9DC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36947364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781B8E54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543025E6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562ACC49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42EBDD4B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6D9558BD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157A4A57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0F82B2DE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24149829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451E287F" w14:textId="77777777" w:rsidR="002F61FB" w:rsidRDefault="002F61FB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3104748B" w14:textId="77777777" w:rsidR="00EE7DE3" w:rsidRDefault="00EE7DE3" w:rsidP="00EE7DE3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14:paraId="12F7BB43" w14:textId="77777777" w:rsidR="00EE7DE3" w:rsidRDefault="00EE7DE3" w:rsidP="00EE7DE3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14:paraId="44D7A6BF" w14:textId="77777777" w:rsidR="00BB784B" w:rsidRDefault="00BB784B" w:rsidP="00EE7DE3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14:paraId="2024CA13" w14:textId="77777777" w:rsidR="00EE7DE3" w:rsidRDefault="00EE7DE3" w:rsidP="00EE7DE3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0253B0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. </w:t>
      </w:r>
      <w:r w:rsidR="00092D1B">
        <w:rPr>
          <w:rFonts w:cstheme="minorHAnsi"/>
          <w:b/>
          <w:sz w:val="24"/>
          <w:szCs w:val="24"/>
        </w:rPr>
        <w:t xml:space="preserve">Theory &amp; </w:t>
      </w:r>
      <w:r>
        <w:rPr>
          <w:rFonts w:cstheme="minorHAnsi"/>
          <w:b/>
          <w:sz w:val="24"/>
          <w:szCs w:val="24"/>
        </w:rPr>
        <w:t>Methods</w:t>
      </w:r>
    </w:p>
    <w:p w14:paraId="3E6908D4" w14:textId="77777777" w:rsidR="00AA1CF3" w:rsidRDefault="00AA1CF3" w:rsidP="00AA1CF3">
      <w:pPr>
        <w:spacing w:line="276" w:lineRule="auto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Task 5: Consensus vs. Conflict Theory</w:t>
      </w:r>
    </w:p>
    <w:p w14:paraId="5E848342" w14:textId="77777777" w:rsidR="00092D1B" w:rsidRPr="00AA1CF3" w:rsidRDefault="004024AD" w:rsidP="00AA1CF3">
      <w:pPr>
        <w:spacing w:line="276" w:lineRule="auto"/>
        <w:outlineLvl w:val="0"/>
        <w:rPr>
          <w:rFonts w:cstheme="minorHAnsi"/>
          <w:sz w:val="24"/>
          <w:szCs w:val="24"/>
        </w:rPr>
      </w:pPr>
      <w:hyperlink r:id="rId16" w:history="1">
        <w:r w:rsidR="00AA1CF3" w:rsidRPr="00AA1CF3">
          <w:rPr>
            <w:rStyle w:val="Hyperlink"/>
            <w:rFonts w:cstheme="minorHAnsi"/>
            <w:sz w:val="24"/>
            <w:szCs w:val="24"/>
          </w:rPr>
          <w:t>https://www.youtube.com/watch?v=2wFPajHuluE</w:t>
        </w:r>
      </w:hyperlink>
    </w:p>
    <w:p w14:paraId="1CAC5771" w14:textId="77777777" w:rsidR="006E7DED" w:rsidRPr="002F61FB" w:rsidRDefault="00AA1CF3" w:rsidP="002F61FB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AA1CF3">
        <w:rPr>
          <w:rFonts w:cstheme="minorHAnsi"/>
          <w:b/>
          <w:sz w:val="24"/>
          <w:szCs w:val="24"/>
        </w:rPr>
        <w:t>Question:</w:t>
      </w:r>
      <w:r w:rsidRPr="00AA1CF3">
        <w:rPr>
          <w:rFonts w:cstheme="minorHAnsi"/>
          <w:sz w:val="24"/>
          <w:szCs w:val="24"/>
        </w:rPr>
        <w:t xml:space="preserve"> What is the difference between consensus and conflict theory’s approaches to studying society?</w:t>
      </w:r>
    </w:p>
    <w:p w14:paraId="1AA34313" w14:textId="77777777" w:rsidR="006E7DED" w:rsidRPr="003926E9" w:rsidRDefault="006E7DED" w:rsidP="006E7DED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3926E9">
        <w:rPr>
          <w:rFonts w:cstheme="minorHAnsi"/>
          <w:b/>
          <w:color w:val="000000" w:themeColor="text1"/>
          <w:sz w:val="24"/>
          <w:szCs w:val="24"/>
        </w:rPr>
        <w:t>Task</w:t>
      </w:r>
      <w:r w:rsidR="00AA1CF3">
        <w:rPr>
          <w:rFonts w:cstheme="minorHAnsi"/>
          <w:b/>
          <w:color w:val="000000" w:themeColor="text1"/>
          <w:sz w:val="24"/>
          <w:szCs w:val="24"/>
        </w:rPr>
        <w:t xml:space="preserve"> 6</w:t>
      </w:r>
      <w:r w:rsidRPr="003926E9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BB784B">
        <w:rPr>
          <w:rFonts w:cstheme="minorHAnsi"/>
          <w:b/>
          <w:color w:val="000000" w:themeColor="text1"/>
          <w:sz w:val="24"/>
          <w:szCs w:val="24"/>
        </w:rPr>
        <w:t>C</w:t>
      </w:r>
      <w:r w:rsidRPr="003926E9">
        <w:rPr>
          <w:rFonts w:cstheme="minorHAnsi"/>
          <w:b/>
          <w:color w:val="000000" w:themeColor="text1"/>
          <w:sz w:val="24"/>
          <w:szCs w:val="24"/>
        </w:rPr>
        <w:t>omplete the following glossary of key terms:</w:t>
      </w:r>
    </w:p>
    <w:p w14:paraId="0450EC26" w14:textId="77777777" w:rsidR="006E7DED" w:rsidRDefault="006E7DED" w:rsidP="006E7DED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3926E9">
        <w:rPr>
          <w:rFonts w:cstheme="minorHAnsi"/>
          <w:b/>
          <w:color w:val="000000" w:themeColor="text1"/>
          <w:sz w:val="24"/>
          <w:szCs w:val="24"/>
        </w:rPr>
        <w:t xml:space="preserve">Challenge: </w:t>
      </w:r>
      <w:r>
        <w:rPr>
          <w:rFonts w:cstheme="minorHAnsi"/>
          <w:b/>
          <w:color w:val="000000" w:themeColor="text1"/>
          <w:sz w:val="24"/>
          <w:szCs w:val="24"/>
        </w:rPr>
        <w:t>Give an example of a topic area where sociologists would use this research method</w:t>
      </w:r>
      <w:r w:rsidR="00195612">
        <w:rPr>
          <w:rFonts w:cstheme="minorHAnsi"/>
          <w:b/>
          <w:color w:val="000000" w:themeColor="text1"/>
          <w:sz w:val="24"/>
          <w:szCs w:val="24"/>
        </w:rPr>
        <w:t xml:space="preserve"> for their investigation.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C6A11" w14:paraId="7E58DEDC" w14:textId="77777777" w:rsidTr="007F199B">
        <w:tc>
          <w:tcPr>
            <w:tcW w:w="2263" w:type="dxa"/>
          </w:tcPr>
          <w:p w14:paraId="2F8022C8" w14:textId="77777777" w:rsidR="00EC6A11" w:rsidRDefault="00EC6A11" w:rsidP="00EC6A11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Documents</w:t>
            </w:r>
          </w:p>
          <w:p w14:paraId="61C3163D" w14:textId="77777777" w:rsidR="00EC6A11" w:rsidRDefault="00EC6A11" w:rsidP="00EC6A1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Personal</w:t>
            </w:r>
          </w:p>
          <w:p w14:paraId="14391C39" w14:textId="77777777" w:rsidR="00EC6A11" w:rsidRDefault="00EC6A11" w:rsidP="00EC6A1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</w:t>
            </w:r>
          </w:p>
          <w:p w14:paraId="6DFC660F" w14:textId="77777777" w:rsidR="00EC6A11" w:rsidRPr="00EC6A11" w:rsidRDefault="00EC6A11" w:rsidP="00EC6A1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A11">
              <w:rPr>
                <w:rFonts w:cstheme="minorHAnsi"/>
                <w:b/>
                <w:color w:val="000000" w:themeColor="text1"/>
                <w:sz w:val="24"/>
                <w:szCs w:val="24"/>
              </w:rPr>
              <w:t>Historical</w:t>
            </w:r>
          </w:p>
        </w:tc>
        <w:tc>
          <w:tcPr>
            <w:tcW w:w="6753" w:type="dxa"/>
          </w:tcPr>
          <w:p w14:paraId="06E445DD" w14:textId="77777777" w:rsidR="00EC6A11" w:rsidRDefault="00EC6A11" w:rsidP="007F199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915D78" w14:paraId="7B1943FE" w14:textId="77777777" w:rsidTr="007F199B">
        <w:tc>
          <w:tcPr>
            <w:tcW w:w="2263" w:type="dxa"/>
          </w:tcPr>
          <w:p w14:paraId="326AAB3D" w14:textId="77777777" w:rsidR="00C960EB" w:rsidRDefault="00C960EB" w:rsidP="00C960E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Experiments</w:t>
            </w:r>
          </w:p>
          <w:p w14:paraId="41380CD1" w14:textId="77777777" w:rsidR="00C960EB" w:rsidRPr="00C960EB" w:rsidRDefault="00C960EB" w:rsidP="00C960E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60EB">
              <w:rPr>
                <w:rFonts w:cstheme="minorHAnsi"/>
                <w:b/>
                <w:color w:val="000000" w:themeColor="text1"/>
                <w:sz w:val="24"/>
                <w:szCs w:val="24"/>
              </w:rPr>
              <w:t>Lab</w:t>
            </w:r>
          </w:p>
          <w:p w14:paraId="1E50769C" w14:textId="77777777" w:rsidR="00C960EB" w:rsidRDefault="00C960EB" w:rsidP="00C960E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60EB">
              <w:rPr>
                <w:rFonts w:cstheme="minorHAnsi"/>
                <w:b/>
                <w:color w:val="000000" w:themeColor="text1"/>
                <w:sz w:val="24"/>
                <w:szCs w:val="24"/>
              </w:rPr>
              <w:t>Field</w:t>
            </w:r>
          </w:p>
          <w:p w14:paraId="0FE2F97E" w14:textId="77777777" w:rsidR="00195612" w:rsidRPr="00195612" w:rsidRDefault="00195612" w:rsidP="0019561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18A20CE" w14:textId="77777777" w:rsidR="00915D78" w:rsidRDefault="00915D78" w:rsidP="007F199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4E3295" w14:paraId="74C7EDA1" w14:textId="77777777" w:rsidTr="007F199B">
        <w:tc>
          <w:tcPr>
            <w:tcW w:w="2263" w:type="dxa"/>
          </w:tcPr>
          <w:p w14:paraId="13525A37" w14:textId="77777777" w:rsidR="004E3295" w:rsidRDefault="004E3295" w:rsidP="007F199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Interviews</w:t>
            </w:r>
          </w:p>
          <w:p w14:paraId="595BBC08" w14:textId="77777777" w:rsidR="004E3295" w:rsidRDefault="004E3295" w:rsidP="004E329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Structured</w:t>
            </w:r>
          </w:p>
          <w:p w14:paraId="2F4966C2" w14:textId="77777777" w:rsidR="004E3295" w:rsidRDefault="004E3295" w:rsidP="004E329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Unstructured</w:t>
            </w:r>
          </w:p>
          <w:p w14:paraId="2DF7F0E0" w14:textId="77777777" w:rsidR="004E3295" w:rsidRDefault="004E3295" w:rsidP="004E329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Semi-structured</w:t>
            </w:r>
          </w:p>
          <w:p w14:paraId="1BE09765" w14:textId="77777777" w:rsidR="004E3295" w:rsidRPr="004E3295" w:rsidRDefault="004E3295" w:rsidP="004E329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Focus groups</w:t>
            </w:r>
          </w:p>
        </w:tc>
        <w:tc>
          <w:tcPr>
            <w:tcW w:w="6753" w:type="dxa"/>
          </w:tcPr>
          <w:p w14:paraId="121CC540" w14:textId="77777777" w:rsidR="004E3295" w:rsidRDefault="004E3295" w:rsidP="007F199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C6A11" w14:paraId="4480D9B2" w14:textId="77777777" w:rsidTr="007F199B">
        <w:tc>
          <w:tcPr>
            <w:tcW w:w="2263" w:type="dxa"/>
          </w:tcPr>
          <w:p w14:paraId="34F44156" w14:textId="77777777" w:rsidR="00EC6A11" w:rsidRPr="00EC6A11" w:rsidRDefault="00EC6A11" w:rsidP="00EC6A11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A11">
              <w:rPr>
                <w:rFonts w:cstheme="minorHAnsi"/>
                <w:b/>
                <w:color w:val="000000" w:themeColor="text1"/>
                <w:sz w:val="24"/>
                <w:szCs w:val="24"/>
              </w:rPr>
              <w:t>Official statistics</w:t>
            </w:r>
          </w:p>
          <w:p w14:paraId="197B3FDC" w14:textId="77777777" w:rsidR="00EC6A11" w:rsidRDefault="00EC6A11" w:rsidP="00EC6A11">
            <w:pPr>
              <w:pStyle w:val="ListParagraph"/>
              <w:spacing w:line="276" w:lineRule="auto"/>
              <w:ind w:left="3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4D9691" w14:textId="77777777" w:rsidR="00195612" w:rsidRPr="002F61FB" w:rsidRDefault="00195612" w:rsidP="002F61F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39602A1" w14:textId="77777777" w:rsidR="00195612" w:rsidRPr="00EC6A11" w:rsidRDefault="00195612" w:rsidP="00EC6A11">
            <w:pPr>
              <w:pStyle w:val="ListParagraph"/>
              <w:spacing w:line="276" w:lineRule="auto"/>
              <w:ind w:left="3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CEFBF0A" w14:textId="77777777" w:rsidR="00EC6A11" w:rsidRDefault="00EC6A11" w:rsidP="007F199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6E7DED" w14:paraId="2F0B9AF8" w14:textId="77777777" w:rsidTr="007F199B">
        <w:tc>
          <w:tcPr>
            <w:tcW w:w="2263" w:type="dxa"/>
          </w:tcPr>
          <w:p w14:paraId="1E2C4D45" w14:textId="77777777" w:rsidR="006E7DED" w:rsidRDefault="004E3295" w:rsidP="007F199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Observations</w:t>
            </w:r>
          </w:p>
          <w:p w14:paraId="249D0E1C" w14:textId="77777777" w:rsidR="004E3295" w:rsidRPr="004E3295" w:rsidRDefault="004E3295" w:rsidP="004E329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3295">
              <w:rPr>
                <w:rFonts w:cstheme="minorHAnsi"/>
                <w:b/>
                <w:color w:val="000000" w:themeColor="text1"/>
                <w:sz w:val="24"/>
                <w:szCs w:val="24"/>
              </w:rPr>
              <w:t>Covert</w:t>
            </w:r>
          </w:p>
          <w:p w14:paraId="38330AEF" w14:textId="77777777" w:rsidR="004E3295" w:rsidRPr="004E3295" w:rsidRDefault="004E3295" w:rsidP="004E329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3295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Overt</w:t>
            </w:r>
          </w:p>
          <w:p w14:paraId="19374699" w14:textId="77777777" w:rsidR="004E3295" w:rsidRPr="004E3295" w:rsidRDefault="004E3295" w:rsidP="004E329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329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Participant</w:t>
            </w:r>
          </w:p>
          <w:p w14:paraId="789C11E7" w14:textId="77777777" w:rsidR="004E3295" w:rsidRDefault="004E3295" w:rsidP="004E329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3295">
              <w:rPr>
                <w:rFonts w:cstheme="minorHAnsi"/>
                <w:b/>
                <w:color w:val="000000" w:themeColor="text1"/>
                <w:sz w:val="24"/>
                <w:szCs w:val="24"/>
              </w:rPr>
              <w:t>Non-participant</w:t>
            </w:r>
          </w:p>
          <w:p w14:paraId="1667BF36" w14:textId="77777777" w:rsidR="004E3295" w:rsidRPr="004E3295" w:rsidRDefault="004E3295" w:rsidP="004E329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Structured</w:t>
            </w:r>
          </w:p>
          <w:p w14:paraId="251F2A80" w14:textId="77777777" w:rsidR="006E7DED" w:rsidRPr="004B0CDC" w:rsidRDefault="006E7DED" w:rsidP="007F199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7AE2699" w14:textId="77777777" w:rsidR="006E7DED" w:rsidRDefault="006E7DED" w:rsidP="007F199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6E7DED" w14:paraId="60B56AB9" w14:textId="77777777" w:rsidTr="007F199B">
        <w:tc>
          <w:tcPr>
            <w:tcW w:w="2263" w:type="dxa"/>
          </w:tcPr>
          <w:p w14:paraId="6B44D855" w14:textId="77777777" w:rsidR="006E7DED" w:rsidRDefault="004E3295" w:rsidP="007F199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Questionnaires</w:t>
            </w:r>
          </w:p>
          <w:p w14:paraId="4B2C3694" w14:textId="77777777" w:rsidR="004E3295" w:rsidRDefault="004E3295" w:rsidP="004E329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Closed questions</w:t>
            </w:r>
          </w:p>
          <w:p w14:paraId="7A36B5C9" w14:textId="77777777" w:rsidR="004E3295" w:rsidRPr="004E3295" w:rsidRDefault="004E3295" w:rsidP="004E329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Open questions</w:t>
            </w:r>
          </w:p>
          <w:p w14:paraId="1FE8E10C" w14:textId="77777777" w:rsidR="006E7DED" w:rsidRDefault="006E7DED" w:rsidP="007F199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0E5B1B" w14:textId="77777777" w:rsidR="00195612" w:rsidRPr="004B0CDC" w:rsidRDefault="00195612" w:rsidP="007F199B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5C9FB2A" w14:textId="77777777" w:rsidR="006E7DED" w:rsidRDefault="006E7DED" w:rsidP="007F199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ACC2DC6" w14:textId="77777777" w:rsidR="00F75443" w:rsidRDefault="000253B0" w:rsidP="00EE7DE3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930387">
        <w:rPr>
          <w:rFonts w:cstheme="minorHAnsi"/>
          <w:b/>
          <w:sz w:val="24"/>
          <w:szCs w:val="24"/>
        </w:rPr>
        <w:t xml:space="preserve">v. </w:t>
      </w:r>
      <w:r w:rsidR="006449C4">
        <w:rPr>
          <w:rFonts w:cstheme="minorHAnsi"/>
          <w:b/>
          <w:sz w:val="24"/>
          <w:szCs w:val="24"/>
        </w:rPr>
        <w:t>Suggested R</w:t>
      </w:r>
      <w:r w:rsidR="00F75443">
        <w:rPr>
          <w:rFonts w:cstheme="minorHAnsi"/>
          <w:b/>
          <w:sz w:val="24"/>
          <w:szCs w:val="24"/>
        </w:rPr>
        <w:t>e</w:t>
      </w:r>
      <w:r w:rsidR="006449C4">
        <w:rPr>
          <w:rFonts w:cstheme="minorHAnsi"/>
          <w:b/>
          <w:sz w:val="24"/>
          <w:szCs w:val="24"/>
        </w:rPr>
        <w:t xml:space="preserve">source </w:t>
      </w:r>
      <w:r w:rsidR="00F75443">
        <w:rPr>
          <w:rFonts w:cstheme="minorHAnsi"/>
          <w:b/>
          <w:sz w:val="24"/>
          <w:szCs w:val="24"/>
        </w:rPr>
        <w:t>Lists</w:t>
      </w:r>
    </w:p>
    <w:p w14:paraId="7604D45A" w14:textId="77777777" w:rsidR="00810CE8" w:rsidRDefault="00810CE8" w:rsidP="00810C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AS and A Level </w:t>
      </w:r>
      <w:r w:rsidR="002F61FB">
        <w:rPr>
          <w:rFonts w:asciiTheme="majorHAnsi" w:hAnsiTheme="majorHAnsi"/>
          <w:sz w:val="24"/>
          <w:szCs w:val="24"/>
        </w:rPr>
        <w:t xml:space="preserve">Sociology </w:t>
      </w:r>
      <w:r>
        <w:rPr>
          <w:rFonts w:asciiTheme="majorHAnsi" w:hAnsiTheme="majorHAnsi"/>
          <w:sz w:val="24"/>
          <w:szCs w:val="24"/>
        </w:rPr>
        <w:t xml:space="preserve">it is expected that you have been partaking in wider reading. Below is a list of books/journals and </w:t>
      </w:r>
      <w:r w:rsidR="002F61FB">
        <w:rPr>
          <w:rFonts w:asciiTheme="majorHAnsi" w:hAnsiTheme="majorHAnsi"/>
          <w:sz w:val="24"/>
          <w:szCs w:val="24"/>
        </w:rPr>
        <w:t xml:space="preserve">Film/TV that you </w:t>
      </w:r>
      <w:r>
        <w:rPr>
          <w:rFonts w:asciiTheme="majorHAnsi" w:hAnsiTheme="majorHAnsi"/>
          <w:sz w:val="24"/>
          <w:szCs w:val="24"/>
        </w:rPr>
        <w:t xml:space="preserve">could use over the next two years </w:t>
      </w:r>
      <w:r w:rsidR="004A2E32">
        <w:rPr>
          <w:rFonts w:asciiTheme="majorHAnsi" w:hAnsiTheme="majorHAnsi"/>
          <w:sz w:val="24"/>
          <w:szCs w:val="24"/>
        </w:rPr>
        <w:t xml:space="preserve">to support you with your A Level Sociology studies. </w:t>
      </w:r>
    </w:p>
    <w:p w14:paraId="32536F37" w14:textId="77777777" w:rsidR="00810CE8" w:rsidRDefault="004A2E32" w:rsidP="00810C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list includes a range of materials for each exam board. </w:t>
      </w:r>
      <w:r w:rsidR="00810CE8">
        <w:rPr>
          <w:rFonts w:asciiTheme="majorHAnsi" w:hAnsiTheme="majorHAnsi"/>
          <w:sz w:val="24"/>
          <w:szCs w:val="24"/>
        </w:rPr>
        <w:t>Find out your exam board from your teacher before you purchase</w:t>
      </w:r>
      <w:r>
        <w:rPr>
          <w:rFonts w:asciiTheme="majorHAnsi" w:hAnsiTheme="majorHAnsi"/>
          <w:sz w:val="24"/>
          <w:szCs w:val="24"/>
        </w:rPr>
        <w:t xml:space="preserve"> any books</w:t>
      </w:r>
      <w:r w:rsidR="00810CE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Use your local library, online libraries or ask at your local colleges and universities if you can access the books through their libraries. </w:t>
      </w:r>
      <w:r w:rsidR="00810CE8">
        <w:rPr>
          <w:rFonts w:asciiTheme="majorHAnsi" w:hAnsiTheme="majorHAnsi"/>
          <w:sz w:val="24"/>
          <w:szCs w:val="24"/>
        </w:rPr>
        <w:t xml:space="preserve"> </w:t>
      </w:r>
    </w:p>
    <w:p w14:paraId="45DE67D3" w14:textId="77777777" w:rsidR="006449C4" w:rsidRDefault="006449C4" w:rsidP="00810CE8">
      <w:pPr>
        <w:rPr>
          <w:rFonts w:asciiTheme="majorHAnsi" w:hAnsiTheme="majorHAnsi"/>
          <w:sz w:val="24"/>
          <w:szCs w:val="24"/>
        </w:rPr>
      </w:pPr>
    </w:p>
    <w:p w14:paraId="0041D123" w14:textId="124646E5" w:rsidR="00F17BD1" w:rsidRDefault="00F17BD1" w:rsidP="00810CE8">
      <w:pPr>
        <w:rPr>
          <w:rFonts w:asciiTheme="majorHAnsi" w:hAnsiTheme="majorHAnsi"/>
          <w:b/>
          <w:sz w:val="24"/>
          <w:szCs w:val="24"/>
        </w:rPr>
      </w:pPr>
      <w:r w:rsidRPr="00F17BD1">
        <w:rPr>
          <w:rFonts w:asciiTheme="majorHAnsi" w:hAnsiTheme="majorHAnsi"/>
          <w:b/>
          <w:sz w:val="24"/>
          <w:szCs w:val="24"/>
        </w:rPr>
        <w:t xml:space="preserve">A Level Sociology Textbook </w:t>
      </w:r>
      <w:r w:rsidR="004024AD">
        <w:rPr>
          <w:rFonts w:asciiTheme="majorHAnsi" w:hAnsiTheme="majorHAnsi"/>
          <w:b/>
          <w:sz w:val="24"/>
          <w:szCs w:val="24"/>
        </w:rPr>
        <w:t>– you MUST have this for when you start Year 12 in September</w:t>
      </w:r>
      <w:r w:rsidRPr="00F17BD1">
        <w:rPr>
          <w:rFonts w:asciiTheme="majorHAnsi" w:hAnsiTheme="majorHAnsi"/>
          <w:b/>
          <w:sz w:val="24"/>
          <w:szCs w:val="24"/>
        </w:rPr>
        <w:t>:</w:t>
      </w:r>
    </w:p>
    <w:p w14:paraId="442CCCED" w14:textId="2D1A8B65" w:rsidR="008E78C1" w:rsidRPr="004024AD" w:rsidRDefault="008E78C1" w:rsidP="00810CE8">
      <w:pPr>
        <w:rPr>
          <w:rFonts w:asciiTheme="majorHAnsi" w:hAnsiTheme="majorHAnsi"/>
          <w:b/>
          <w:sz w:val="24"/>
          <w:szCs w:val="24"/>
        </w:rPr>
      </w:pPr>
      <w:r w:rsidRPr="004024AD">
        <w:rPr>
          <w:rFonts w:asciiTheme="majorHAnsi" w:hAnsiTheme="majorHAnsi"/>
          <w:b/>
          <w:sz w:val="24"/>
          <w:szCs w:val="24"/>
        </w:rPr>
        <w:t>OCR</w:t>
      </w:r>
      <w:r w:rsidR="00F95801" w:rsidRPr="004024AD">
        <w:rPr>
          <w:rFonts w:asciiTheme="majorHAnsi" w:hAnsiTheme="majorHAnsi"/>
          <w:b/>
          <w:sz w:val="24"/>
          <w:szCs w:val="24"/>
        </w:rPr>
        <w:t xml:space="preserve"> Sociology for A Level Book 1</w:t>
      </w:r>
      <w:r w:rsidR="007A4BEB" w:rsidRPr="004024AD">
        <w:rPr>
          <w:rFonts w:asciiTheme="majorHAnsi" w:hAnsiTheme="majorHAnsi"/>
          <w:b/>
          <w:sz w:val="24"/>
          <w:szCs w:val="24"/>
        </w:rPr>
        <w:t xml:space="preserve">, Sue </w:t>
      </w:r>
      <w:proofErr w:type="spellStart"/>
      <w:r w:rsidR="007A4BEB" w:rsidRPr="004024AD">
        <w:rPr>
          <w:rFonts w:asciiTheme="majorHAnsi" w:hAnsiTheme="majorHAnsi"/>
          <w:b/>
          <w:sz w:val="24"/>
          <w:szCs w:val="24"/>
        </w:rPr>
        <w:t>Brisbaine</w:t>
      </w:r>
      <w:proofErr w:type="spellEnd"/>
      <w:r w:rsidR="007A4BEB" w:rsidRPr="004024AD">
        <w:rPr>
          <w:rFonts w:asciiTheme="majorHAnsi" w:hAnsiTheme="majorHAnsi"/>
          <w:b/>
          <w:sz w:val="24"/>
          <w:szCs w:val="24"/>
        </w:rPr>
        <w:t xml:space="preserve"> (2015)</w:t>
      </w:r>
    </w:p>
    <w:p w14:paraId="6E62711D" w14:textId="246D37DE" w:rsidR="004024AD" w:rsidRDefault="004024AD" w:rsidP="00810CE8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0D04FB85" wp14:editId="198EE527">
            <wp:extent cx="5731510" cy="1694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33" t="36945" r="-377" b="10444"/>
                    <a:stretch/>
                  </pic:blipFill>
                  <pic:spPr bwMode="auto">
                    <a:xfrm>
                      <a:off x="0" y="0"/>
                      <a:ext cx="5731510" cy="169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CD7AC" w14:textId="129A5DDB" w:rsidR="004024AD" w:rsidRPr="004024AD" w:rsidRDefault="00F95801" w:rsidP="004024AD">
      <w:pPr>
        <w:rPr>
          <w:rFonts w:asciiTheme="majorHAnsi" w:hAnsiTheme="majorHAnsi"/>
          <w:b/>
          <w:sz w:val="24"/>
          <w:szCs w:val="24"/>
        </w:rPr>
      </w:pPr>
      <w:r w:rsidRPr="004024AD">
        <w:rPr>
          <w:rFonts w:asciiTheme="majorHAnsi" w:hAnsiTheme="majorHAnsi"/>
          <w:b/>
          <w:sz w:val="24"/>
          <w:szCs w:val="24"/>
        </w:rPr>
        <w:t xml:space="preserve">OCR Sociology for A Level Book </w:t>
      </w:r>
      <w:r w:rsidR="007A4BEB" w:rsidRPr="004024AD">
        <w:rPr>
          <w:rFonts w:asciiTheme="majorHAnsi" w:hAnsiTheme="majorHAnsi"/>
          <w:b/>
          <w:sz w:val="24"/>
          <w:szCs w:val="24"/>
        </w:rPr>
        <w:t xml:space="preserve">2, Sue </w:t>
      </w:r>
      <w:proofErr w:type="spellStart"/>
      <w:r w:rsidR="007A4BEB" w:rsidRPr="004024AD">
        <w:rPr>
          <w:rFonts w:asciiTheme="majorHAnsi" w:hAnsiTheme="majorHAnsi"/>
          <w:b/>
          <w:sz w:val="24"/>
          <w:szCs w:val="24"/>
        </w:rPr>
        <w:t>Brisbaine</w:t>
      </w:r>
      <w:proofErr w:type="spellEnd"/>
      <w:r w:rsidR="007A4BEB" w:rsidRPr="004024AD">
        <w:rPr>
          <w:rFonts w:asciiTheme="majorHAnsi" w:hAnsiTheme="majorHAnsi"/>
          <w:b/>
          <w:sz w:val="24"/>
          <w:szCs w:val="24"/>
        </w:rPr>
        <w:t xml:space="preserve"> (2016)</w:t>
      </w:r>
    </w:p>
    <w:p w14:paraId="5A0F34E8" w14:textId="4338CDF7" w:rsidR="004024AD" w:rsidRDefault="004024AD" w:rsidP="004024AD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75424C60" wp14:editId="040A1A2A">
            <wp:extent cx="5591175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831" t="36651" r="1617" b="10738"/>
                    <a:stretch/>
                  </pic:blipFill>
                  <pic:spPr bwMode="auto">
                    <a:xfrm>
                      <a:off x="0" y="0"/>
                      <a:ext cx="55911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E48F4" w14:textId="77777777" w:rsidR="004024AD" w:rsidRPr="004024AD" w:rsidRDefault="004024AD" w:rsidP="004024AD">
      <w:pPr>
        <w:rPr>
          <w:rFonts w:asciiTheme="majorHAnsi" w:hAnsiTheme="majorHAnsi"/>
          <w:sz w:val="24"/>
          <w:szCs w:val="24"/>
        </w:rPr>
      </w:pPr>
    </w:p>
    <w:p w14:paraId="2443EDBF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Pre-course Wider Reading </w:t>
      </w:r>
      <w:r w:rsidR="00F17BD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Suggestions for </w:t>
      </w:r>
      <w:r w:rsidRPr="006449C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Sociology A Level</w:t>
      </w:r>
      <w:r w:rsidR="00F17BD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: </w:t>
      </w:r>
      <w:r w:rsidRPr="006449C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Non-Fiction </w:t>
      </w:r>
    </w:p>
    <w:p w14:paraId="5D049140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‘The Sociology Review’, A Level magazine: Hodder Education. By subscription or in school library. </w:t>
      </w:r>
    </w:p>
    <w:p w14:paraId="13452E6D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Ain't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I a Woman? Black </w:t>
      </w:r>
      <w:r w:rsidR="00E93C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</w:t>
      </w: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omen and Feminism, Bell Hooks (1981) </w:t>
      </w:r>
    </w:p>
    <w:p w14:paraId="6012CDD5" w14:textId="77777777" w:rsid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Black Like Me, John Howard Griffin (1961) </w:t>
      </w:r>
    </w:p>
    <w:p w14:paraId="4C6F5419" w14:textId="77777777" w:rsidR="00FB5CBE" w:rsidRPr="006449C4" w:rsidRDefault="00FB5CBE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lastRenderedPageBreak/>
        <w:t xml:space="preserve">Freakonomics, </w:t>
      </w:r>
      <w:r w:rsidR="004119F7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Steven D. Levitt &amp; Steven J. Dubner (</w:t>
      </w:r>
      <w:r w:rsidR="00875B33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2006)</w:t>
      </w:r>
    </w:p>
    <w:p w14:paraId="65FA1640" w14:textId="77777777" w:rsid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Chavs: The 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Demonisation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of the Working Class, Owen Jones (2011) </w:t>
      </w:r>
    </w:p>
    <w:p w14:paraId="463486EB" w14:textId="77777777" w:rsidR="00FA1F3F" w:rsidRPr="006449C4" w:rsidRDefault="00FA1F3F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Gang Leader for a Day, Sudhir Venkatesh</w:t>
      </w:r>
      <w:r w:rsidR="003C18E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(2009)</w:t>
      </w:r>
    </w:p>
    <w:p w14:paraId="6828ADE6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Gender Trouble: Feminism and the Subversion of Identity, Judith Butler (1990) </w:t>
      </w:r>
    </w:p>
    <w:p w14:paraId="7BA44A29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Respectable: The Experience of Class, Lynsey Hanley (2016) </w:t>
      </w:r>
    </w:p>
    <w:p w14:paraId="68BDFF87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Call of the Weird: Travels in American Subcultures, Louis Theroux (2005) </w:t>
      </w:r>
    </w:p>
    <w:p w14:paraId="5C00C8F7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Nonsense of Free Will: Facing Up to a False Belief, Richard 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Oerton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(2012) </w:t>
      </w:r>
    </w:p>
    <w:p w14:paraId="252A8D4A" w14:textId="77777777" w:rsidR="00F17BD1" w:rsidRPr="00D46559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Watching the English: </w:t>
      </w:r>
      <w:proofErr w:type="gram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the</w:t>
      </w:r>
      <w:proofErr w:type="gram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E93C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</w:t>
      </w: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idden </w:t>
      </w:r>
      <w:r w:rsidR="00E93C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R</w:t>
      </w: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ules of English </w:t>
      </w:r>
      <w:r w:rsidR="00E93C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</w:t>
      </w: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ehaviour, Kate Fox (2004) </w:t>
      </w:r>
    </w:p>
    <w:p w14:paraId="6C7B1663" w14:textId="77777777" w:rsidR="00F17BD1" w:rsidRDefault="00F17BD1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</w:p>
    <w:p w14:paraId="4916D13F" w14:textId="77777777" w:rsidR="005F761E" w:rsidRPr="005F761E" w:rsidRDefault="005F761E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5F761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D</w:t>
      </w:r>
      <w:r w:rsidR="006449C4" w:rsidRPr="006449C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ocumentaries</w:t>
      </w:r>
      <w:r w:rsidRPr="005F761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/TV</w:t>
      </w:r>
    </w:p>
    <w:p w14:paraId="0B662C57" w14:textId="77777777" w:rsidR="007965F4" w:rsidRDefault="007965F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Back to School with Mum and Dad (BBC)</w:t>
      </w:r>
    </w:p>
    <w:p w14:paraId="69BFBFE6" w14:textId="77777777" w:rsidR="008602BA" w:rsidRDefault="008602BA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Black and British: A Forgotten History (BBC)</w:t>
      </w:r>
    </w:p>
    <w:p w14:paraId="7C31C087" w14:textId="77777777" w:rsidR="00EE60EA" w:rsidRDefault="00EE60EA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Beyond the Asylum (BBC) </w:t>
      </w:r>
    </w:p>
    <w:p w14:paraId="1BB4036A" w14:textId="77777777" w:rsidR="005F761E" w:rsidRDefault="000F448C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Harrow: A </w:t>
      </w:r>
      <w:r w:rsidR="00E93C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V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ery British School</w:t>
      </w:r>
      <w:r w:rsidR="00DC45C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(Sky1)</w:t>
      </w:r>
    </w:p>
    <w:p w14:paraId="63F3C376" w14:textId="77777777" w:rsidR="000F448C" w:rsidRDefault="000F448C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Educating Essex (Channel 4)</w:t>
      </w:r>
    </w:p>
    <w:p w14:paraId="199E6A6C" w14:textId="77777777" w:rsidR="00F9576D" w:rsidRDefault="00F9576D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Secret Life of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Four Year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Olds (Channel 4)</w:t>
      </w:r>
    </w:p>
    <w:p w14:paraId="6D6581EE" w14:textId="77777777" w:rsidR="00EA76EF" w:rsidRDefault="00EA76EF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Doctor Who </w:t>
      </w:r>
      <w:r w:rsidR="00D40EE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Gave Up Drugs (BBC)</w:t>
      </w:r>
    </w:p>
    <w:p w14:paraId="6A36795A" w14:textId="77777777" w:rsidR="000F448C" w:rsidRDefault="000F448C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46DA4F21" w14:textId="77777777" w:rsidR="006449C4" w:rsidRPr="006449C4" w:rsidRDefault="005F761E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5F761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Film</w:t>
      </w:r>
      <w:r w:rsidR="006449C4" w:rsidRPr="006449C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 </w:t>
      </w:r>
    </w:p>
    <w:p w14:paraId="401A923C" w14:textId="77777777" w:rsidR="00341152" w:rsidRDefault="00341152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Catfish (2010)</w:t>
      </w:r>
    </w:p>
    <w:p w14:paraId="5668DB31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Billy Elliott (2000</w:t>
      </w:r>
      <w:r w:rsidR="005F761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)</w:t>
      </w: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</w:p>
    <w:p w14:paraId="0FADC703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Dangerous Minds (1995)  </w:t>
      </w:r>
    </w:p>
    <w:p w14:paraId="18B87A43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East is East (1999) </w:t>
      </w:r>
    </w:p>
    <w:p w14:paraId="78370A58" w14:textId="77777777" w:rsid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Made in Dagenham (2010)</w:t>
      </w:r>
    </w:p>
    <w:p w14:paraId="7294C009" w14:textId="77777777" w:rsidR="00856FD9" w:rsidRDefault="00856FD9" w:rsidP="00856F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lastRenderedPageBreak/>
        <w:t xml:space="preserve">Freedom Writers (2007) </w:t>
      </w:r>
    </w:p>
    <w:p w14:paraId="4F981307" w14:textId="77777777" w:rsid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Kids are All Right (2010) </w:t>
      </w:r>
    </w:p>
    <w:p w14:paraId="71B12F26" w14:textId="470F4E8F" w:rsidR="00D46559" w:rsidRPr="004024AD" w:rsidRDefault="00382E67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</w:t>
      </w:r>
      <w:r w:rsidR="001758C1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History </w:t>
      </w:r>
      <w:r w:rsidR="005F761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Boys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D4655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(2006)</w:t>
      </w:r>
    </w:p>
    <w:p w14:paraId="356ABB6B" w14:textId="77777777" w:rsidR="00664248" w:rsidRDefault="00664248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</w:p>
    <w:p w14:paraId="5AA4C007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Twitter suggestions </w:t>
      </w:r>
    </w:p>
    <w:p w14:paraId="7D67A34E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@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TheSocReview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– The Sociology Review A Level magazine </w:t>
      </w:r>
    </w:p>
    <w:p w14:paraId="0BF0F494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@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DailySociology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– sociology news every day </w:t>
      </w:r>
    </w:p>
    <w:p w14:paraId="35E39461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@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SocImages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– links to interesting articles and research </w:t>
      </w:r>
    </w:p>
    <w:p w14:paraId="76C01312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@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TheSocyCinema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– pop culture and film links with sociology </w:t>
      </w:r>
    </w:p>
    <w:p w14:paraId="41A87E78" w14:textId="77777777" w:rsidR="006449C4" w:rsidRPr="006449C4" w:rsidRDefault="006449C4" w:rsidP="006449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@</w:t>
      </w:r>
      <w:proofErr w:type="spellStart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SassySociology</w:t>
      </w:r>
      <w:proofErr w:type="spellEnd"/>
      <w:r w:rsidRPr="006449C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– a PhD student specialising in gender, ethnicity and inequalities </w:t>
      </w:r>
    </w:p>
    <w:p w14:paraId="78088ED7" w14:textId="77777777" w:rsidR="00702B68" w:rsidRDefault="006449C4" w:rsidP="00702B68">
      <w:pPr>
        <w:pStyle w:val="NoSpacing"/>
        <w:rPr>
          <w:lang w:eastAsia="en-GB"/>
        </w:rPr>
      </w:pPr>
      <w:r w:rsidRPr="006449C4">
        <w:rPr>
          <w:lang w:eastAsia="en-GB"/>
        </w:rPr>
        <w:t>@</w:t>
      </w:r>
      <w:proofErr w:type="spellStart"/>
      <w:r w:rsidRPr="006449C4">
        <w:rPr>
          <w:lang w:eastAsia="en-GB"/>
        </w:rPr>
        <w:t>LearnSoc</w:t>
      </w:r>
      <w:proofErr w:type="spellEnd"/>
      <w:r w:rsidRPr="006449C4">
        <w:rPr>
          <w:lang w:eastAsia="en-GB"/>
        </w:rPr>
        <w:t xml:space="preserve"> - this is the official twitter page of one of the largest sociology </w:t>
      </w:r>
      <w:proofErr w:type="gramStart"/>
      <w:r w:rsidRPr="006449C4">
        <w:rPr>
          <w:lang w:eastAsia="en-GB"/>
        </w:rPr>
        <w:t>website</w:t>
      </w:r>
      <w:proofErr w:type="gramEnd"/>
      <w:r w:rsidR="00A02292">
        <w:rPr>
          <w:lang w:eastAsia="en-GB"/>
        </w:rPr>
        <w:br/>
      </w:r>
    </w:p>
    <w:p w14:paraId="7B5CD8B8" w14:textId="77777777" w:rsidR="006449C4" w:rsidRPr="006449C4" w:rsidRDefault="00A02292" w:rsidP="00702B68">
      <w:pPr>
        <w:pStyle w:val="NoSpacing"/>
        <w:rPr>
          <w:lang w:eastAsia="en-GB"/>
        </w:rPr>
      </w:pPr>
      <w:r>
        <w:rPr>
          <w:lang w:eastAsia="en-GB"/>
        </w:rPr>
        <w:t>@</w:t>
      </w:r>
      <w:proofErr w:type="spellStart"/>
      <w:r>
        <w:rPr>
          <w:lang w:eastAsia="en-GB"/>
        </w:rPr>
        <w:t>SociologyLens</w:t>
      </w:r>
      <w:proofErr w:type="spellEnd"/>
      <w:r w:rsidR="006449C4" w:rsidRPr="006449C4">
        <w:rPr>
          <w:lang w:eastAsia="en-GB"/>
        </w:rPr>
        <w:t xml:space="preserve"> </w:t>
      </w:r>
      <w:r w:rsidR="00030DE4">
        <w:rPr>
          <w:lang w:eastAsia="en-GB"/>
        </w:rPr>
        <w:t xml:space="preserve">-provides links to </w:t>
      </w:r>
      <w:r w:rsidR="00702B68">
        <w:rPr>
          <w:lang w:eastAsia="en-GB"/>
        </w:rPr>
        <w:t>current sociological topics, research and issues to debate</w:t>
      </w:r>
    </w:p>
    <w:p w14:paraId="33F30C8C" w14:textId="77777777" w:rsidR="006449C4" w:rsidRPr="006449C4" w:rsidRDefault="006449C4" w:rsidP="00810CE8">
      <w:pPr>
        <w:rPr>
          <w:rFonts w:asciiTheme="majorHAnsi" w:hAnsiTheme="majorHAnsi" w:cstheme="majorHAnsi"/>
          <w:sz w:val="24"/>
          <w:szCs w:val="24"/>
        </w:rPr>
      </w:pPr>
    </w:p>
    <w:p w14:paraId="0E351A86" w14:textId="77777777" w:rsidR="005665C5" w:rsidRDefault="005665C5" w:rsidP="00810CE8">
      <w:pPr>
        <w:rPr>
          <w:rFonts w:asciiTheme="majorHAnsi" w:hAnsiTheme="majorHAnsi"/>
          <w:sz w:val="24"/>
          <w:szCs w:val="24"/>
        </w:rPr>
      </w:pPr>
    </w:p>
    <w:p w14:paraId="26473AFB" w14:textId="77777777" w:rsidR="00EE7DE3" w:rsidRPr="00BB784B" w:rsidRDefault="000253B0" w:rsidP="000253B0">
      <w:pPr>
        <w:spacing w:line="276" w:lineRule="auto"/>
        <w:jc w:val="center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v. </w:t>
      </w:r>
      <w:r w:rsidR="00EE7DE3" w:rsidRPr="000253B0">
        <w:rPr>
          <w:rFonts w:cstheme="minorHAnsi"/>
          <w:b/>
          <w:sz w:val="24"/>
          <w:szCs w:val="24"/>
        </w:rPr>
        <w:t>In</w:t>
      </w:r>
      <w:r w:rsidR="00BB784B">
        <w:rPr>
          <w:rFonts w:cstheme="minorHAnsi"/>
          <w:b/>
          <w:sz w:val="24"/>
          <w:szCs w:val="24"/>
        </w:rPr>
        <w:t>dependent Research</w:t>
      </w:r>
      <w:r w:rsidR="008F4312" w:rsidRPr="000253B0">
        <w:rPr>
          <w:rFonts w:cstheme="minorHAnsi"/>
          <w:b/>
          <w:sz w:val="24"/>
          <w:szCs w:val="24"/>
        </w:rPr>
        <w:t xml:space="preserve">: </w:t>
      </w:r>
      <w:r w:rsidR="00BB784B" w:rsidRPr="00BB784B">
        <w:rPr>
          <w:rFonts w:cstheme="minorHAnsi"/>
          <w:sz w:val="24"/>
          <w:szCs w:val="24"/>
        </w:rPr>
        <w:t>Additional ideas linking Sociology and your life situation</w:t>
      </w:r>
    </w:p>
    <w:p w14:paraId="15AE80C9" w14:textId="77777777" w:rsidR="00EE7DE3" w:rsidRPr="004A5454" w:rsidRDefault="00D75594" w:rsidP="00EE7DE3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following research</w:t>
      </w:r>
      <w:r w:rsidR="00EE7DE3" w:rsidRPr="00FA015D">
        <w:rPr>
          <w:i/>
          <w:sz w:val="24"/>
          <w:szCs w:val="24"/>
        </w:rPr>
        <w:t xml:space="preserve"> task focus</w:t>
      </w:r>
      <w:r w:rsidR="00930387">
        <w:rPr>
          <w:i/>
          <w:sz w:val="24"/>
          <w:szCs w:val="24"/>
        </w:rPr>
        <w:t xml:space="preserve">es on </w:t>
      </w:r>
      <w:r>
        <w:rPr>
          <w:i/>
          <w:sz w:val="24"/>
          <w:szCs w:val="24"/>
        </w:rPr>
        <w:t xml:space="preserve">you as an individual in relation to your area and how factors may compare on a national scale. </w:t>
      </w:r>
      <w:r w:rsidR="00D915C2">
        <w:rPr>
          <w:i/>
          <w:sz w:val="24"/>
          <w:szCs w:val="24"/>
        </w:rPr>
        <w:t>Th</w:t>
      </w:r>
      <w:r w:rsidR="004A5454">
        <w:rPr>
          <w:i/>
          <w:sz w:val="24"/>
          <w:szCs w:val="24"/>
        </w:rPr>
        <w:t>e tasks</w:t>
      </w:r>
      <w:r w:rsidR="00D915C2">
        <w:rPr>
          <w:i/>
          <w:sz w:val="24"/>
          <w:szCs w:val="24"/>
        </w:rPr>
        <w:t xml:space="preserve"> aim to encourage you to consider</w:t>
      </w:r>
      <w:r w:rsidR="00930387">
        <w:rPr>
          <w:i/>
          <w:sz w:val="24"/>
          <w:szCs w:val="24"/>
        </w:rPr>
        <w:t xml:space="preserve"> a range of sociological themes</w:t>
      </w:r>
      <w:r w:rsidR="00D915C2">
        <w:rPr>
          <w:i/>
          <w:sz w:val="24"/>
          <w:szCs w:val="24"/>
        </w:rPr>
        <w:t>. R</w:t>
      </w:r>
      <w:r w:rsidR="00EE7DE3" w:rsidRPr="00FA015D">
        <w:rPr>
          <w:i/>
          <w:sz w:val="24"/>
          <w:szCs w:val="24"/>
        </w:rPr>
        <w:t>emember to try and view sociology as holistically as possibly.</w:t>
      </w:r>
      <w:r w:rsidR="00EE7DE3" w:rsidRPr="00FA015D">
        <w:rPr>
          <w:rFonts w:cstheme="minorHAnsi"/>
          <w:i/>
          <w:sz w:val="24"/>
          <w:szCs w:val="24"/>
        </w:rPr>
        <w:t xml:space="preserve"> </w:t>
      </w:r>
    </w:p>
    <w:p w14:paraId="628F4B13" w14:textId="77777777" w:rsidR="001A3AF5" w:rsidRDefault="001A3AF5" w:rsidP="001050CA">
      <w:pPr>
        <w:pStyle w:val="ListParagraph"/>
        <w:numPr>
          <w:ilvl w:val="0"/>
          <w:numId w:val="19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Street Check</w:t>
      </w:r>
    </w:p>
    <w:p w14:paraId="2E40109D" w14:textId="77777777" w:rsidR="001A3AF5" w:rsidRDefault="00F33419" w:rsidP="001A3AF5">
      <w:pPr>
        <w:pStyle w:val="ListParagraph"/>
        <w:spacing w:after="0" w:line="256" w:lineRule="auto"/>
        <w:rPr>
          <w:sz w:val="24"/>
          <w:szCs w:val="24"/>
        </w:rPr>
      </w:pPr>
      <w:r w:rsidRPr="00F33419">
        <w:rPr>
          <w:sz w:val="24"/>
          <w:szCs w:val="24"/>
        </w:rPr>
        <w:t xml:space="preserve">View the latest demographic information for your area. </w:t>
      </w:r>
    </w:p>
    <w:p w14:paraId="6ACA2269" w14:textId="77777777" w:rsidR="00901FCE" w:rsidRDefault="004024AD" w:rsidP="001A3AF5">
      <w:pPr>
        <w:pStyle w:val="ListParagraph"/>
        <w:spacing w:after="0" w:line="256" w:lineRule="auto"/>
        <w:rPr>
          <w:sz w:val="24"/>
          <w:szCs w:val="24"/>
        </w:rPr>
      </w:pPr>
      <w:hyperlink r:id="rId19" w:history="1">
        <w:r w:rsidR="008F4312" w:rsidRPr="00F55917">
          <w:rPr>
            <w:rStyle w:val="Hyperlink"/>
            <w:sz w:val="24"/>
            <w:szCs w:val="24"/>
          </w:rPr>
          <w:t>www.streetcheck.co.uk</w:t>
        </w:r>
      </w:hyperlink>
    </w:p>
    <w:p w14:paraId="67970C01" w14:textId="77777777" w:rsidR="00F33419" w:rsidRPr="00F33419" w:rsidRDefault="00F33419" w:rsidP="001A3AF5">
      <w:pPr>
        <w:pStyle w:val="ListParagraph"/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Question</w:t>
      </w:r>
      <w:r w:rsidR="00222D33">
        <w:rPr>
          <w:sz w:val="24"/>
          <w:szCs w:val="24"/>
        </w:rPr>
        <w:t>s</w:t>
      </w:r>
      <w:r w:rsidR="008058C8">
        <w:rPr>
          <w:sz w:val="24"/>
          <w:szCs w:val="24"/>
        </w:rPr>
        <w:t xml:space="preserve">: What are employment rates in your area? </w:t>
      </w:r>
      <w:r w:rsidR="00222D33">
        <w:rPr>
          <w:sz w:val="24"/>
          <w:szCs w:val="24"/>
        </w:rPr>
        <w:t>What is the</w:t>
      </w:r>
      <w:r w:rsidR="00901FCE">
        <w:rPr>
          <w:sz w:val="24"/>
          <w:szCs w:val="24"/>
        </w:rPr>
        <w:t xml:space="preserve"> gender split in your area? How does the median age in your area compare to </w:t>
      </w:r>
      <w:r w:rsidR="00E93C39">
        <w:rPr>
          <w:sz w:val="24"/>
          <w:szCs w:val="24"/>
        </w:rPr>
        <w:t xml:space="preserve">the </w:t>
      </w:r>
      <w:r w:rsidR="00901FCE">
        <w:rPr>
          <w:sz w:val="24"/>
          <w:szCs w:val="24"/>
        </w:rPr>
        <w:t>national age?</w:t>
      </w:r>
    </w:p>
    <w:p w14:paraId="28B477ED" w14:textId="77777777" w:rsidR="00F33419" w:rsidRDefault="00F33419" w:rsidP="001A3AF5">
      <w:pPr>
        <w:pStyle w:val="ListParagraph"/>
        <w:spacing w:after="0" w:line="256" w:lineRule="auto"/>
        <w:rPr>
          <w:b/>
          <w:sz w:val="24"/>
          <w:szCs w:val="24"/>
          <w:u w:val="single"/>
        </w:rPr>
      </w:pPr>
    </w:p>
    <w:p w14:paraId="2E6998B7" w14:textId="77777777" w:rsidR="001050CA" w:rsidRPr="001050CA" w:rsidRDefault="001050CA" w:rsidP="001050CA">
      <w:pPr>
        <w:pStyle w:val="ListParagraph"/>
        <w:numPr>
          <w:ilvl w:val="0"/>
          <w:numId w:val="19"/>
        </w:numPr>
        <w:spacing w:after="0" w:line="256" w:lineRule="auto"/>
        <w:rPr>
          <w:b/>
          <w:sz w:val="24"/>
          <w:szCs w:val="24"/>
          <w:u w:val="single"/>
        </w:rPr>
      </w:pPr>
      <w:r w:rsidRPr="001050CA">
        <w:rPr>
          <w:b/>
          <w:sz w:val="24"/>
          <w:szCs w:val="24"/>
          <w:u w:val="single"/>
        </w:rPr>
        <w:t>View Crime Statistics on your street or within a one</w:t>
      </w:r>
      <w:r w:rsidR="00E93C39">
        <w:rPr>
          <w:b/>
          <w:sz w:val="24"/>
          <w:szCs w:val="24"/>
          <w:u w:val="single"/>
        </w:rPr>
        <w:t>-</w:t>
      </w:r>
      <w:r w:rsidRPr="001050CA">
        <w:rPr>
          <w:b/>
          <w:sz w:val="24"/>
          <w:szCs w:val="24"/>
          <w:u w:val="single"/>
        </w:rPr>
        <w:t>mile radius</w:t>
      </w:r>
    </w:p>
    <w:p w14:paraId="24146140" w14:textId="77777777" w:rsidR="001050CA" w:rsidRDefault="001050CA" w:rsidP="001050C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Compare crime rates for your postcode and/or future university.</w:t>
      </w:r>
    </w:p>
    <w:p w14:paraId="3CE393A4" w14:textId="77777777" w:rsidR="001050CA" w:rsidRDefault="004024AD" w:rsidP="001050CA">
      <w:pPr>
        <w:spacing w:after="0"/>
        <w:ind w:left="360"/>
      </w:pPr>
      <w:hyperlink r:id="rId20" w:history="1">
        <w:r w:rsidR="001050CA">
          <w:rPr>
            <w:rStyle w:val="Hyperlink"/>
          </w:rPr>
          <w:t>https://www.crime-statistics.co.uk/</w:t>
        </w:r>
      </w:hyperlink>
    </w:p>
    <w:p w14:paraId="01A3C7AF" w14:textId="77777777" w:rsidR="001050CA" w:rsidRDefault="001050CA" w:rsidP="001050CA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Question</w:t>
      </w:r>
      <w:r>
        <w:rPr>
          <w:sz w:val="24"/>
          <w:szCs w:val="24"/>
        </w:rPr>
        <w:t xml:space="preserve">: What does the crime information tell you about the respective areas? What does the crime information not tell you about the respective areas? </w:t>
      </w:r>
    </w:p>
    <w:p w14:paraId="03303488" w14:textId="77777777" w:rsidR="00EE7DE3" w:rsidRDefault="00EE7DE3" w:rsidP="00477CD5">
      <w:pPr>
        <w:spacing w:line="276" w:lineRule="auto"/>
        <w:rPr>
          <w:rFonts w:cstheme="minorHAnsi"/>
          <w:b/>
          <w:sz w:val="24"/>
          <w:szCs w:val="24"/>
        </w:rPr>
      </w:pPr>
    </w:p>
    <w:p w14:paraId="6B5C0279" w14:textId="77777777" w:rsidR="00EE7DE3" w:rsidRDefault="00EE7DE3" w:rsidP="00EE7DE3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8C51675" w14:textId="35C46304" w:rsidR="00A158EE" w:rsidRDefault="00A158EE">
      <w:bookmarkStart w:id="0" w:name="_GoBack"/>
      <w:bookmarkEnd w:id="0"/>
    </w:p>
    <w:sectPr w:rsidR="00A158EE" w:rsidSect="00FD7089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6DE4" w14:textId="77777777" w:rsidR="00A04340" w:rsidRDefault="00A04340">
      <w:pPr>
        <w:spacing w:after="0" w:line="240" w:lineRule="auto"/>
      </w:pPr>
      <w:r>
        <w:separator/>
      </w:r>
    </w:p>
  </w:endnote>
  <w:endnote w:type="continuationSeparator" w:id="0">
    <w:p w14:paraId="7D9007C7" w14:textId="77777777" w:rsidR="00A04340" w:rsidRDefault="00A0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53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2E866" w14:textId="01FE598E" w:rsidR="00C7523B" w:rsidRDefault="00A233BE">
        <w:pPr>
          <w:pStyle w:val="Footer"/>
          <w:jc w:val="center"/>
        </w:pPr>
        <w:r>
          <w:fldChar w:fldCharType="begin"/>
        </w:r>
        <w:r w:rsidR="0000614E">
          <w:instrText xml:space="preserve"> PAGE   \* MERGEFORMAT </w:instrText>
        </w:r>
        <w:r>
          <w:fldChar w:fldCharType="separate"/>
        </w:r>
        <w:r w:rsidR="005B52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AA966E" w14:textId="77777777" w:rsidR="00C7523B" w:rsidRDefault="00402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5E42" w14:textId="77777777" w:rsidR="00A04340" w:rsidRDefault="00A04340">
      <w:pPr>
        <w:spacing w:after="0" w:line="240" w:lineRule="auto"/>
      </w:pPr>
      <w:r>
        <w:separator/>
      </w:r>
    </w:p>
  </w:footnote>
  <w:footnote w:type="continuationSeparator" w:id="0">
    <w:p w14:paraId="6F7A0A81" w14:textId="77777777" w:rsidR="00A04340" w:rsidRDefault="00A0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D9E"/>
    <w:multiLevelType w:val="hybridMultilevel"/>
    <w:tmpl w:val="C8F05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012C"/>
    <w:multiLevelType w:val="hybridMultilevel"/>
    <w:tmpl w:val="B212F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56E"/>
    <w:multiLevelType w:val="hybridMultilevel"/>
    <w:tmpl w:val="3F4221D4"/>
    <w:lvl w:ilvl="0" w:tplc="07964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97D36"/>
    <w:multiLevelType w:val="hybridMultilevel"/>
    <w:tmpl w:val="5A70E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24D98"/>
    <w:multiLevelType w:val="hybridMultilevel"/>
    <w:tmpl w:val="16ECB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F548F"/>
    <w:multiLevelType w:val="hybridMultilevel"/>
    <w:tmpl w:val="1C6CAE58"/>
    <w:lvl w:ilvl="0" w:tplc="EE82B8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C6A"/>
    <w:multiLevelType w:val="hybridMultilevel"/>
    <w:tmpl w:val="C380C278"/>
    <w:lvl w:ilvl="0" w:tplc="6EB48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01DB"/>
    <w:multiLevelType w:val="hybridMultilevel"/>
    <w:tmpl w:val="C6BCA678"/>
    <w:lvl w:ilvl="0" w:tplc="A5B0F15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77E91"/>
    <w:multiLevelType w:val="hybridMultilevel"/>
    <w:tmpl w:val="2C3C6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480F"/>
    <w:multiLevelType w:val="hybridMultilevel"/>
    <w:tmpl w:val="1676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5660"/>
    <w:multiLevelType w:val="hybridMultilevel"/>
    <w:tmpl w:val="B726BB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131CD"/>
    <w:multiLevelType w:val="hybridMultilevel"/>
    <w:tmpl w:val="71D0C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962F3"/>
    <w:multiLevelType w:val="hybridMultilevel"/>
    <w:tmpl w:val="050E325C"/>
    <w:lvl w:ilvl="0" w:tplc="139EFF0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346D"/>
    <w:multiLevelType w:val="hybridMultilevel"/>
    <w:tmpl w:val="876220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24CB3"/>
    <w:multiLevelType w:val="hybridMultilevel"/>
    <w:tmpl w:val="BA18E180"/>
    <w:lvl w:ilvl="0" w:tplc="32F43FA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F0896"/>
    <w:multiLevelType w:val="hybridMultilevel"/>
    <w:tmpl w:val="65F61C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415F"/>
    <w:multiLevelType w:val="hybridMultilevel"/>
    <w:tmpl w:val="8526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0488B"/>
    <w:multiLevelType w:val="hybridMultilevel"/>
    <w:tmpl w:val="67A238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B90"/>
    <w:multiLevelType w:val="hybridMultilevel"/>
    <w:tmpl w:val="8512969A"/>
    <w:lvl w:ilvl="0" w:tplc="514C2D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78E"/>
    <w:multiLevelType w:val="hybridMultilevel"/>
    <w:tmpl w:val="66AAF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2D57"/>
    <w:multiLevelType w:val="hybridMultilevel"/>
    <w:tmpl w:val="282C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64AF8"/>
    <w:multiLevelType w:val="hybridMultilevel"/>
    <w:tmpl w:val="C41E2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05EEE"/>
    <w:multiLevelType w:val="hybridMultilevel"/>
    <w:tmpl w:val="A86E24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3F96"/>
    <w:multiLevelType w:val="hybridMultilevel"/>
    <w:tmpl w:val="47422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722E"/>
    <w:multiLevelType w:val="hybridMultilevel"/>
    <w:tmpl w:val="A002F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4920A24A"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358A6"/>
    <w:multiLevelType w:val="hybridMultilevel"/>
    <w:tmpl w:val="3B72E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0103"/>
    <w:multiLevelType w:val="hybridMultilevel"/>
    <w:tmpl w:val="EC841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313"/>
    <w:multiLevelType w:val="hybridMultilevel"/>
    <w:tmpl w:val="23002E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1"/>
  </w:num>
  <w:num w:numId="18">
    <w:abstractNumId w:val="13"/>
  </w:num>
  <w:num w:numId="19">
    <w:abstractNumId w:val="19"/>
  </w:num>
  <w:num w:numId="20">
    <w:abstractNumId w:val="23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17"/>
  </w:num>
  <w:num w:numId="26">
    <w:abstractNumId w:val="10"/>
  </w:num>
  <w:num w:numId="27">
    <w:abstractNumId w:val="8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3"/>
    <w:rsid w:val="0000614E"/>
    <w:rsid w:val="000117EA"/>
    <w:rsid w:val="000253B0"/>
    <w:rsid w:val="00030DE4"/>
    <w:rsid w:val="00092D1B"/>
    <w:rsid w:val="000A23BB"/>
    <w:rsid w:val="000B43BF"/>
    <w:rsid w:val="000F448C"/>
    <w:rsid w:val="00102F83"/>
    <w:rsid w:val="001050CA"/>
    <w:rsid w:val="00115FB8"/>
    <w:rsid w:val="00134B18"/>
    <w:rsid w:val="001468C9"/>
    <w:rsid w:val="001758C1"/>
    <w:rsid w:val="00195612"/>
    <w:rsid w:val="001A0D49"/>
    <w:rsid w:val="001A3AF5"/>
    <w:rsid w:val="001C68F4"/>
    <w:rsid w:val="00222D33"/>
    <w:rsid w:val="002A06D4"/>
    <w:rsid w:val="002F61FB"/>
    <w:rsid w:val="00341152"/>
    <w:rsid w:val="00351DE6"/>
    <w:rsid w:val="00382E67"/>
    <w:rsid w:val="00386089"/>
    <w:rsid w:val="003926E9"/>
    <w:rsid w:val="003977BA"/>
    <w:rsid w:val="003B7FB8"/>
    <w:rsid w:val="003C18EF"/>
    <w:rsid w:val="003C7EDB"/>
    <w:rsid w:val="003F5B7F"/>
    <w:rsid w:val="004024AD"/>
    <w:rsid w:val="004119F7"/>
    <w:rsid w:val="00476A63"/>
    <w:rsid w:val="00477CD5"/>
    <w:rsid w:val="004A2E32"/>
    <w:rsid w:val="004A5454"/>
    <w:rsid w:val="004B0CDC"/>
    <w:rsid w:val="004E3295"/>
    <w:rsid w:val="00565921"/>
    <w:rsid w:val="005665C5"/>
    <w:rsid w:val="00597C67"/>
    <w:rsid w:val="005B5283"/>
    <w:rsid w:val="005E4C22"/>
    <w:rsid w:val="005F761E"/>
    <w:rsid w:val="006449C4"/>
    <w:rsid w:val="00664248"/>
    <w:rsid w:val="006918FD"/>
    <w:rsid w:val="006B00D5"/>
    <w:rsid w:val="006D0E0A"/>
    <w:rsid w:val="006E0CA1"/>
    <w:rsid w:val="006E7DED"/>
    <w:rsid w:val="006F565D"/>
    <w:rsid w:val="00702B68"/>
    <w:rsid w:val="00723A11"/>
    <w:rsid w:val="00734FFD"/>
    <w:rsid w:val="007965F4"/>
    <w:rsid w:val="007A4BEB"/>
    <w:rsid w:val="007E0330"/>
    <w:rsid w:val="008058C8"/>
    <w:rsid w:val="00810CE8"/>
    <w:rsid w:val="00833FCD"/>
    <w:rsid w:val="00835F3C"/>
    <w:rsid w:val="00837F34"/>
    <w:rsid w:val="00853A63"/>
    <w:rsid w:val="00856FD9"/>
    <w:rsid w:val="008602BA"/>
    <w:rsid w:val="00872DF2"/>
    <w:rsid w:val="00875B33"/>
    <w:rsid w:val="00881328"/>
    <w:rsid w:val="008A4F93"/>
    <w:rsid w:val="008C75AB"/>
    <w:rsid w:val="008E78C1"/>
    <w:rsid w:val="008F4312"/>
    <w:rsid w:val="00901FCE"/>
    <w:rsid w:val="00915D78"/>
    <w:rsid w:val="009171BE"/>
    <w:rsid w:val="00930387"/>
    <w:rsid w:val="00947BCF"/>
    <w:rsid w:val="00962AA1"/>
    <w:rsid w:val="00970E0E"/>
    <w:rsid w:val="009B2655"/>
    <w:rsid w:val="009B3386"/>
    <w:rsid w:val="009C0535"/>
    <w:rsid w:val="009D6D44"/>
    <w:rsid w:val="00A02292"/>
    <w:rsid w:val="00A04340"/>
    <w:rsid w:val="00A158EE"/>
    <w:rsid w:val="00A20921"/>
    <w:rsid w:val="00A233BE"/>
    <w:rsid w:val="00A42F9A"/>
    <w:rsid w:val="00A5728D"/>
    <w:rsid w:val="00A61947"/>
    <w:rsid w:val="00AA1CF3"/>
    <w:rsid w:val="00AA3E10"/>
    <w:rsid w:val="00AB221D"/>
    <w:rsid w:val="00AD214E"/>
    <w:rsid w:val="00AF2634"/>
    <w:rsid w:val="00B708B6"/>
    <w:rsid w:val="00B722A5"/>
    <w:rsid w:val="00B8258F"/>
    <w:rsid w:val="00B8420C"/>
    <w:rsid w:val="00BA04FF"/>
    <w:rsid w:val="00BA5E99"/>
    <w:rsid w:val="00BB0EBA"/>
    <w:rsid w:val="00BB784B"/>
    <w:rsid w:val="00C12585"/>
    <w:rsid w:val="00C14C74"/>
    <w:rsid w:val="00C14D43"/>
    <w:rsid w:val="00C960EB"/>
    <w:rsid w:val="00CB4E24"/>
    <w:rsid w:val="00CC02BC"/>
    <w:rsid w:val="00CD1625"/>
    <w:rsid w:val="00D40EE5"/>
    <w:rsid w:val="00D46559"/>
    <w:rsid w:val="00D75594"/>
    <w:rsid w:val="00D915C2"/>
    <w:rsid w:val="00DC03E6"/>
    <w:rsid w:val="00DC45C9"/>
    <w:rsid w:val="00DE00BF"/>
    <w:rsid w:val="00DE3CB9"/>
    <w:rsid w:val="00E54833"/>
    <w:rsid w:val="00E877AE"/>
    <w:rsid w:val="00E93C39"/>
    <w:rsid w:val="00EA29CB"/>
    <w:rsid w:val="00EA3335"/>
    <w:rsid w:val="00EA76EF"/>
    <w:rsid w:val="00EB48B3"/>
    <w:rsid w:val="00EC6A11"/>
    <w:rsid w:val="00EE60EA"/>
    <w:rsid w:val="00EE660E"/>
    <w:rsid w:val="00EE7DE3"/>
    <w:rsid w:val="00F12E11"/>
    <w:rsid w:val="00F17BD1"/>
    <w:rsid w:val="00F242E3"/>
    <w:rsid w:val="00F26460"/>
    <w:rsid w:val="00F33419"/>
    <w:rsid w:val="00F64883"/>
    <w:rsid w:val="00F75443"/>
    <w:rsid w:val="00F9576D"/>
    <w:rsid w:val="00F95801"/>
    <w:rsid w:val="00FA1F3F"/>
    <w:rsid w:val="00FB5CBE"/>
    <w:rsid w:val="00FD0E4C"/>
    <w:rsid w:val="00FE682D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7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E3"/>
    <w:pPr>
      <w:ind w:left="720"/>
      <w:contextualSpacing/>
    </w:pPr>
  </w:style>
  <w:style w:type="table" w:styleId="TableGrid">
    <w:name w:val="Table Grid"/>
    <w:basedOn w:val="TableNormal"/>
    <w:uiPriority w:val="39"/>
    <w:rsid w:val="00EE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D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E3"/>
  </w:style>
  <w:style w:type="character" w:customStyle="1" w:styleId="a-size-large">
    <w:name w:val="a-size-large"/>
    <w:basedOn w:val="DefaultParagraphFont"/>
    <w:rsid w:val="00EE7DE3"/>
  </w:style>
  <w:style w:type="paragraph" w:customStyle="1" w:styleId="Default">
    <w:name w:val="Default"/>
    <w:rsid w:val="00EE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6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3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02B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news/entertainment-arts-4437024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theguardian.com/society/2017/may/24/nhs-faces-staggering-increase-in-cost-of-elderly-care-academics-warn-dementia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wFPajHuluE" TargetMode="External"/><Relationship Id="rId20" Type="http://schemas.openxmlformats.org/officeDocument/2006/relationships/hyperlink" Target="https://www.crime-statistics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nomist.com/graphic-detail/2018/06/07/the-stark-relationship-between-income-inequality-and-cri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teacher-network/2018/may/26/secret-teacher-history-bias-school-fear-student-fu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atlantic.com/family/archive/2018/06/marshmallow-test/561779/" TargetMode="External"/><Relationship Id="rId19" Type="http://schemas.openxmlformats.org/officeDocument/2006/relationships/hyperlink" Target="http://www.streetchec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5J0-cM-HE" TargetMode="External"/><Relationship Id="rId14" Type="http://schemas.openxmlformats.org/officeDocument/2006/relationships/hyperlink" Target="http://www.telegraph.co.uk/women/womens-life/10857716/Britains-gangster-girls-The-dark-side-of-female-empowerment-The-rise-of-women-and-females-running-gang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73D234AE</Template>
  <TotalTime>1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Vickers</dc:creator>
  <cp:keywords/>
  <dc:description/>
  <cp:lastModifiedBy>Mrs J Croft</cp:lastModifiedBy>
  <cp:revision>2</cp:revision>
  <dcterms:created xsi:type="dcterms:W3CDTF">2020-05-18T13:11:00Z</dcterms:created>
  <dcterms:modified xsi:type="dcterms:W3CDTF">2020-05-18T13:11:00Z</dcterms:modified>
</cp:coreProperties>
</file>